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11A695FB"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A843A4">
        <w:rPr>
          <w:rFonts w:ascii="Rockwell" w:hAnsi="Rockwell"/>
          <w:b/>
          <w:color w:val="0F243E" w:themeColor="text2" w:themeShade="80"/>
          <w:sz w:val="46"/>
          <w:szCs w:val="46"/>
        </w:rPr>
        <w:t>Soci</w:t>
      </w:r>
      <w:r w:rsidR="008A61AF">
        <w:rPr>
          <w:rFonts w:ascii="Rockwell" w:hAnsi="Rockwell"/>
          <w:b/>
          <w:color w:val="0F243E" w:themeColor="text2" w:themeShade="80"/>
          <w:sz w:val="46"/>
          <w:szCs w:val="46"/>
        </w:rPr>
        <w:t>ology, Social Policy and Criminology</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634F6F81" w14:textId="77777777" w:rsidR="00F37B80" w:rsidRPr="00205751" w:rsidRDefault="00F37B80" w:rsidP="00F37B80">
      <w:pPr>
        <w:spacing w:line="240" w:lineRule="auto"/>
        <w:rPr>
          <w:rFonts w:cstheme="minorHAnsi"/>
        </w:rPr>
      </w:pPr>
      <w:r w:rsidRPr="00205751">
        <w:rPr>
          <w:rFonts w:cstheme="minorHAnsi"/>
        </w:rPr>
        <w:t>These are the main se</w:t>
      </w:r>
      <w:r>
        <w:rPr>
          <w:rFonts w:cstheme="minorHAnsi"/>
        </w:rPr>
        <w:t>arch tools for finding Sociology, Social Policy &amp; Criminology</w:t>
      </w:r>
      <w:r w:rsidRPr="00205751">
        <w:rPr>
          <w:rFonts w:cstheme="minorHAnsi"/>
        </w:rPr>
        <w:t xml:space="preserve"> journal articles,</w:t>
      </w:r>
      <w:r>
        <w:rPr>
          <w:rFonts w:cstheme="minorHAnsi"/>
        </w:rPr>
        <w:t xml:space="preserve"> books and theses. I</w:t>
      </w:r>
      <w:r w:rsidRPr="00205751">
        <w:rPr>
          <w:rFonts w:cstheme="minorHAnsi"/>
        </w:rPr>
        <w:t>t is recommended that you</w:t>
      </w:r>
      <w:r>
        <w:rPr>
          <w:rFonts w:cstheme="minorHAnsi"/>
        </w:rPr>
        <w:t xml:space="preserve"> use several search tools rather than relying on any one database</w:t>
      </w:r>
      <w:r w:rsidRPr="00205751">
        <w:rPr>
          <w:rFonts w:cstheme="minorHAnsi"/>
        </w:rPr>
        <w:t xml:space="preserve">.  This will help ensure that your searches are comprehensive, </w:t>
      </w:r>
      <w:r>
        <w:rPr>
          <w:rFonts w:cstheme="minorHAnsi"/>
        </w:rPr>
        <w:t xml:space="preserve">both </w:t>
      </w:r>
      <w:r w:rsidRPr="00205751">
        <w:rPr>
          <w:rFonts w:cstheme="minorHAnsi"/>
        </w:rPr>
        <w:t xml:space="preserve">in </w:t>
      </w:r>
      <w:r>
        <w:rPr>
          <w:rFonts w:cstheme="minorHAnsi"/>
        </w:rPr>
        <w:t xml:space="preserve">terms of </w:t>
      </w:r>
      <w:r w:rsidRPr="00205751">
        <w:rPr>
          <w:rFonts w:cstheme="minorHAnsi"/>
        </w:rPr>
        <w:t xml:space="preserve">covering all literature available to you and </w:t>
      </w:r>
      <w:r>
        <w:rPr>
          <w:rFonts w:cstheme="minorHAnsi"/>
        </w:rPr>
        <w:t xml:space="preserve">in terms of </w:t>
      </w:r>
      <w:r w:rsidRPr="00205751">
        <w:rPr>
          <w:rFonts w:cstheme="minorHAnsi"/>
        </w:rPr>
        <w:t>creating complex searches with the most appropriate search terms</w:t>
      </w:r>
      <w:r>
        <w:rPr>
          <w:rFonts w:cstheme="minorHAnsi"/>
        </w:rPr>
        <w:t>,</w:t>
      </w:r>
      <w:r w:rsidRPr="00205751">
        <w:rPr>
          <w:rFonts w:cstheme="minorHAnsi"/>
        </w:rPr>
        <w:t xml:space="preserve"> to</w:t>
      </w:r>
      <w:r>
        <w:rPr>
          <w:rFonts w:cstheme="minorHAnsi"/>
        </w:rPr>
        <w:t xml:space="preserve"> get the most relevant articles.</w:t>
      </w:r>
    </w:p>
    <w:p w14:paraId="39F37A34" w14:textId="7A7D07D2" w:rsidR="000F7F65" w:rsidRDefault="000F7F65" w:rsidP="000F7F65">
      <w:pPr>
        <w:spacing w:after="120" w:line="240" w:lineRule="auto"/>
        <w:rPr>
          <w:rFonts w:cstheme="minorHAnsi"/>
        </w:rPr>
      </w:pPr>
      <w:r w:rsidRPr="000F7F65">
        <w:rPr>
          <w:rFonts w:cstheme="minorHAnsi"/>
        </w:rPr>
        <w:t xml:space="preserve">Here are some of the relative merits of the main search tools, </w:t>
      </w:r>
      <w:r w:rsidR="005961AE">
        <w:rPr>
          <w:rFonts w:cstheme="minorHAnsi"/>
        </w:rPr>
        <w:t>accessible via:</w:t>
      </w:r>
    </w:p>
    <w:p w14:paraId="04ACF699" w14:textId="5122767D" w:rsidR="005961AE" w:rsidRPr="000F7F65" w:rsidRDefault="007A2ECA" w:rsidP="000F7F65">
      <w:pPr>
        <w:spacing w:after="120" w:line="240" w:lineRule="auto"/>
        <w:rPr>
          <w:rFonts w:cstheme="minorHAnsi"/>
        </w:rPr>
      </w:pPr>
      <w:hyperlink r:id="rId13" w:history="1">
        <w:r w:rsidR="005961AE" w:rsidRPr="00543AEF">
          <w:rPr>
            <w:rStyle w:val="Hyperlink"/>
            <w:rFonts w:cstheme="minorHAnsi"/>
          </w:rPr>
          <w:t>http://www.wlv.ac.uk/lib/sociology</w:t>
        </w:r>
      </w:hyperlink>
    </w:p>
    <w:p w14:paraId="41F53899" w14:textId="6EC61072" w:rsidR="00E11106" w:rsidRPr="00205751" w:rsidRDefault="00E11106" w:rsidP="00C63808">
      <w:pPr>
        <w:spacing w:after="120" w:line="240" w:lineRule="auto"/>
        <w:rPr>
          <w:rFonts w:cstheme="minorHAnsi"/>
        </w:rPr>
      </w:pPr>
      <w:r w:rsidRPr="00205751">
        <w:rPr>
          <w:rFonts w:cstheme="minorHAnsi"/>
        </w:rPr>
        <w:t xml:space="preserve"> </w:t>
      </w:r>
    </w:p>
    <w:tbl>
      <w:tblPr>
        <w:tblStyle w:val="TableGrid"/>
        <w:tblW w:w="5000" w:type="pct"/>
        <w:tblLook w:val="04A0" w:firstRow="1" w:lastRow="0" w:firstColumn="1" w:lastColumn="0" w:noHBand="0" w:noVBand="1"/>
      </w:tblPr>
      <w:tblGrid>
        <w:gridCol w:w="2609"/>
        <w:gridCol w:w="3467"/>
        <w:gridCol w:w="2609"/>
        <w:gridCol w:w="1169"/>
      </w:tblGrid>
      <w:tr w:rsidR="00E11106" w:rsidRPr="00205751" w14:paraId="691995F3" w14:textId="77777777" w:rsidTr="000F7F65">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59"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24"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93"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F7F65">
        <w:tc>
          <w:tcPr>
            <w:tcW w:w="1324" w:type="pct"/>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7A2ECA" w:rsidP="00E11106">
            <w:pPr>
              <w:spacing w:line="240" w:lineRule="auto"/>
              <w:rPr>
                <w:rFonts w:cstheme="minorHAnsi"/>
              </w:rPr>
            </w:pPr>
            <w:hyperlink r:id="rId14" w:history="1">
              <w:r w:rsidR="00E11106" w:rsidRPr="00CD4206">
                <w:rPr>
                  <w:rStyle w:val="Hyperlink"/>
                  <w:rFonts w:cstheme="minorHAnsi"/>
                </w:rPr>
                <w:t>www.wlv.ac.uk/lib/search</w:t>
              </w:r>
            </w:hyperlink>
            <w:r w:rsidR="00E11106" w:rsidRPr="005249CE">
              <w:rPr>
                <w:rFonts w:cstheme="minorHAnsi"/>
              </w:rPr>
              <w:t xml:space="preserve"> </w:t>
            </w:r>
          </w:p>
        </w:tc>
        <w:tc>
          <w:tcPr>
            <w:tcW w:w="1759"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 xml:space="preserve">and </w:t>
            </w:r>
            <w:proofErr w:type="spellStart"/>
            <w:r>
              <w:rPr>
                <w:rFonts w:cstheme="minorHAnsi"/>
              </w:rPr>
              <w:t>ebooks</w:t>
            </w:r>
            <w:proofErr w:type="spellEnd"/>
            <w:r>
              <w:rPr>
                <w:rFonts w:cstheme="minorHAnsi"/>
              </w:rPr>
              <w:t>.</w:t>
            </w:r>
          </w:p>
        </w:tc>
        <w:tc>
          <w:tcPr>
            <w:tcW w:w="1324"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93" w:type="pct"/>
            <w:shd w:val="clear" w:color="auto" w:fill="FFFFFF" w:themeFill="background1"/>
          </w:tcPr>
          <w:p w14:paraId="120764BE" w14:textId="77777777" w:rsidR="00E11106" w:rsidRDefault="00E11106" w:rsidP="00E11106">
            <w:pPr>
              <w:spacing w:line="240" w:lineRule="auto"/>
              <w:rPr>
                <w:rFonts w:cstheme="minorHAnsi"/>
              </w:rPr>
            </w:pPr>
            <w:proofErr w:type="spellStart"/>
            <w:r>
              <w:rPr>
                <w:rFonts w:cstheme="minorHAnsi"/>
              </w:rPr>
              <w:t>RefW</w:t>
            </w:r>
            <w:r w:rsidRPr="00785BD6">
              <w:rPr>
                <w:rFonts w:cstheme="minorHAnsi"/>
              </w:rPr>
              <w:t>orks</w:t>
            </w:r>
            <w:proofErr w:type="spellEnd"/>
          </w:p>
          <w:p w14:paraId="40B0764F" w14:textId="06C658A6" w:rsidR="00E11106" w:rsidRPr="00785BD6" w:rsidRDefault="00E11106" w:rsidP="00B965C2">
            <w:pPr>
              <w:spacing w:line="240" w:lineRule="auto"/>
              <w:rPr>
                <w:rFonts w:cstheme="minorHAnsi"/>
              </w:rPr>
            </w:pPr>
          </w:p>
        </w:tc>
      </w:tr>
      <w:tr w:rsidR="000F7F65" w:rsidRPr="00205751" w14:paraId="69547298" w14:textId="77777777" w:rsidTr="000F7F65">
        <w:tc>
          <w:tcPr>
            <w:tcW w:w="1324" w:type="pct"/>
          </w:tcPr>
          <w:p w14:paraId="599531DE" w14:textId="77777777" w:rsidR="00C12415" w:rsidRPr="00C12415" w:rsidRDefault="00C12415" w:rsidP="00C12415">
            <w:pPr>
              <w:spacing w:after="200" w:line="276" w:lineRule="auto"/>
              <w:jc w:val="both"/>
              <w:rPr>
                <w:rFonts w:ascii="Calibri" w:eastAsia="Times New Roman" w:hAnsi="Calibri" w:cs="Calibri"/>
                <w:b/>
                <w:lang w:eastAsia="en-US"/>
              </w:rPr>
            </w:pPr>
            <w:proofErr w:type="spellStart"/>
            <w:r w:rsidRPr="00C12415">
              <w:rPr>
                <w:rFonts w:ascii="Calibri" w:eastAsia="Times New Roman" w:hAnsi="Calibri" w:cs="Calibri"/>
                <w:b/>
                <w:lang w:eastAsia="en-US"/>
              </w:rPr>
              <w:t>SocINDEX</w:t>
            </w:r>
            <w:proofErr w:type="spellEnd"/>
            <w:r w:rsidRPr="00C12415">
              <w:rPr>
                <w:rFonts w:ascii="Calibri" w:eastAsia="Times New Roman" w:hAnsi="Calibri" w:cs="Calibri"/>
                <w:b/>
                <w:lang w:eastAsia="en-US"/>
              </w:rPr>
              <w:t xml:space="preserve"> </w:t>
            </w:r>
          </w:p>
          <w:p w14:paraId="26F92287" w14:textId="724AB10E" w:rsidR="000F7F65" w:rsidRPr="00205751" w:rsidRDefault="000F7F65" w:rsidP="000F7F65">
            <w:pPr>
              <w:spacing w:line="240" w:lineRule="auto"/>
              <w:rPr>
                <w:rFonts w:cstheme="minorHAnsi"/>
              </w:rPr>
            </w:pPr>
          </w:p>
        </w:tc>
        <w:tc>
          <w:tcPr>
            <w:tcW w:w="1759" w:type="pct"/>
          </w:tcPr>
          <w:p w14:paraId="3EAE4D04" w14:textId="4F45A1EA" w:rsidR="000F7F65" w:rsidRPr="00205751" w:rsidRDefault="00C12415" w:rsidP="000F7F65">
            <w:pPr>
              <w:spacing w:line="240" w:lineRule="auto"/>
              <w:rPr>
                <w:rFonts w:cstheme="minorHAnsi"/>
              </w:rPr>
            </w:pPr>
            <w:r w:rsidRPr="00C12415">
              <w:rPr>
                <w:rFonts w:ascii="Calibri" w:eastAsia="Times New Roman" w:hAnsi="Calibri" w:cs="Calibri"/>
                <w:lang w:eastAsia="en-US"/>
              </w:rPr>
              <w:t>A social science research database.  High proportion of journals immediately available as full-text on same database.</w:t>
            </w:r>
          </w:p>
        </w:tc>
        <w:tc>
          <w:tcPr>
            <w:tcW w:w="1324" w:type="pct"/>
          </w:tcPr>
          <w:p w14:paraId="3FCD603B" w14:textId="05822DB9" w:rsidR="000F7F65" w:rsidRPr="00205751" w:rsidRDefault="00C12415" w:rsidP="000F7F65">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593" w:type="pct"/>
            <w:shd w:val="clear" w:color="auto" w:fill="FFFFFF" w:themeFill="background1"/>
          </w:tcPr>
          <w:p w14:paraId="350E961B" w14:textId="77777777" w:rsidR="00B965C2" w:rsidRPr="00785BD6" w:rsidRDefault="00B965C2" w:rsidP="00B965C2">
            <w:pPr>
              <w:rPr>
                <w:rFonts w:cstheme="minorHAnsi"/>
              </w:rPr>
            </w:pPr>
            <w:proofErr w:type="spellStart"/>
            <w:r>
              <w:rPr>
                <w:rFonts w:cstheme="minorHAnsi"/>
              </w:rPr>
              <w:t>RefWorks</w:t>
            </w:r>
            <w:proofErr w:type="spellEnd"/>
          </w:p>
          <w:p w14:paraId="0BA149F3" w14:textId="77777777" w:rsidR="00B965C2" w:rsidRDefault="00B965C2" w:rsidP="00B965C2">
            <w:pPr>
              <w:rPr>
                <w:rFonts w:cstheme="minorHAnsi"/>
              </w:rPr>
            </w:pPr>
            <w:r w:rsidRPr="00785BD6">
              <w:rPr>
                <w:rFonts w:cstheme="minorHAnsi"/>
              </w:rPr>
              <w:t>Personal account</w:t>
            </w:r>
          </w:p>
          <w:p w14:paraId="449D806B" w14:textId="459EB556" w:rsidR="000F7F65" w:rsidRPr="00785BD6" w:rsidRDefault="00B965C2" w:rsidP="00B965C2">
            <w:pPr>
              <w:spacing w:line="240" w:lineRule="auto"/>
              <w:rPr>
                <w:rFonts w:cstheme="minorHAnsi"/>
              </w:rPr>
            </w:pPr>
            <w:r w:rsidRPr="00E547E0">
              <w:rPr>
                <w:rFonts w:cstheme="minorHAnsi"/>
              </w:rPr>
              <w:t>Search alerts</w:t>
            </w:r>
          </w:p>
        </w:tc>
      </w:tr>
      <w:tr w:rsidR="00860D29" w:rsidRPr="00205751" w14:paraId="6AE7063A" w14:textId="77777777" w:rsidTr="000F7F65">
        <w:tc>
          <w:tcPr>
            <w:tcW w:w="1324" w:type="pct"/>
          </w:tcPr>
          <w:p w14:paraId="2671E8D5" w14:textId="77777777" w:rsidR="00C12415" w:rsidRPr="00717E33" w:rsidRDefault="00C12415" w:rsidP="00C12415">
            <w:pPr>
              <w:rPr>
                <w:b/>
              </w:rPr>
            </w:pPr>
            <w:proofErr w:type="spellStart"/>
            <w:r w:rsidRPr="00717E33">
              <w:rPr>
                <w:b/>
              </w:rPr>
              <w:t>ScienceDirect</w:t>
            </w:r>
            <w:proofErr w:type="spellEnd"/>
          </w:p>
          <w:p w14:paraId="5C101C97" w14:textId="77777777" w:rsidR="00860D29" w:rsidRPr="00E547E0" w:rsidRDefault="00860D29" w:rsidP="00860D29">
            <w:pPr>
              <w:spacing w:line="240" w:lineRule="auto"/>
              <w:rPr>
                <w:rFonts w:cstheme="minorHAnsi"/>
              </w:rPr>
            </w:pPr>
          </w:p>
        </w:tc>
        <w:tc>
          <w:tcPr>
            <w:tcW w:w="1759" w:type="pct"/>
          </w:tcPr>
          <w:p w14:paraId="7125C423" w14:textId="1B2BEAE3" w:rsidR="00860D29" w:rsidRPr="00E547E0" w:rsidRDefault="00C12415" w:rsidP="00860D29">
            <w:pPr>
              <w:spacing w:line="240" w:lineRule="auto"/>
              <w:rPr>
                <w:rFonts w:cstheme="minorHAnsi"/>
              </w:rPr>
            </w:pPr>
            <w:r w:rsidRPr="00717E33">
              <w:t>Full text scientific, technical, accounting and medical journals.</w:t>
            </w:r>
          </w:p>
        </w:tc>
        <w:tc>
          <w:tcPr>
            <w:tcW w:w="1324" w:type="pct"/>
          </w:tcPr>
          <w:p w14:paraId="50E27983" w14:textId="67ECD661" w:rsidR="00860D29" w:rsidRPr="00E547E0" w:rsidRDefault="00A11E97" w:rsidP="00860D29">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593" w:type="pct"/>
            <w:shd w:val="clear" w:color="auto" w:fill="FFFFFF" w:themeFill="background1"/>
          </w:tcPr>
          <w:p w14:paraId="412108EA" w14:textId="77777777" w:rsidR="00A11E97" w:rsidRPr="00785BD6" w:rsidRDefault="00A11E97" w:rsidP="00A11E97">
            <w:pPr>
              <w:rPr>
                <w:rFonts w:cstheme="minorHAnsi"/>
              </w:rPr>
            </w:pPr>
            <w:proofErr w:type="spellStart"/>
            <w:r>
              <w:rPr>
                <w:rFonts w:cstheme="minorHAnsi"/>
              </w:rPr>
              <w:t>RefWorks</w:t>
            </w:r>
            <w:proofErr w:type="spellEnd"/>
          </w:p>
          <w:p w14:paraId="2B5FBE05" w14:textId="77777777" w:rsidR="00A11E97" w:rsidRDefault="00A11E97" w:rsidP="00A11E97">
            <w:pPr>
              <w:rPr>
                <w:rFonts w:cstheme="minorHAnsi"/>
              </w:rPr>
            </w:pPr>
            <w:r w:rsidRPr="00785BD6">
              <w:rPr>
                <w:rFonts w:cstheme="minorHAnsi"/>
              </w:rPr>
              <w:t>Personal account</w:t>
            </w:r>
          </w:p>
          <w:p w14:paraId="20940DED" w14:textId="13098476" w:rsidR="00860D29" w:rsidRPr="00E547E0" w:rsidRDefault="00A11E97" w:rsidP="00A11E97">
            <w:pPr>
              <w:spacing w:line="240" w:lineRule="auto"/>
              <w:rPr>
                <w:rFonts w:cstheme="minorHAnsi"/>
              </w:rPr>
            </w:pPr>
            <w:r w:rsidRPr="00E547E0">
              <w:rPr>
                <w:rFonts w:cstheme="minorHAnsi"/>
              </w:rPr>
              <w:t>Search alerts</w:t>
            </w:r>
          </w:p>
        </w:tc>
      </w:tr>
      <w:tr w:rsidR="00A93ED7" w:rsidRPr="00E547E0" w14:paraId="7765F0C0" w14:textId="77777777" w:rsidTr="00D45831">
        <w:tc>
          <w:tcPr>
            <w:tcW w:w="1324" w:type="pct"/>
          </w:tcPr>
          <w:p w14:paraId="2029DE1C" w14:textId="77777777" w:rsidR="00A93ED7" w:rsidRPr="001F40AC" w:rsidRDefault="00A93ED7" w:rsidP="00D45831">
            <w:pPr>
              <w:rPr>
                <w:rFonts w:cstheme="minorHAnsi"/>
                <w:b/>
              </w:rPr>
            </w:pPr>
            <w:r>
              <w:rPr>
                <w:rFonts w:cstheme="minorHAnsi"/>
                <w:b/>
              </w:rPr>
              <w:t>Box of Broadcasts</w:t>
            </w:r>
          </w:p>
          <w:p w14:paraId="013AAB0C" w14:textId="77777777" w:rsidR="00A93ED7" w:rsidRPr="00E547E0" w:rsidRDefault="00A93ED7" w:rsidP="00D45831">
            <w:pPr>
              <w:spacing w:line="240" w:lineRule="auto"/>
              <w:rPr>
                <w:rFonts w:cstheme="minorHAnsi"/>
              </w:rPr>
            </w:pPr>
          </w:p>
        </w:tc>
        <w:tc>
          <w:tcPr>
            <w:tcW w:w="1759" w:type="pct"/>
          </w:tcPr>
          <w:p w14:paraId="42C09ACA" w14:textId="77777777" w:rsidR="00A93ED7" w:rsidRPr="002C008B" w:rsidRDefault="00A93ED7" w:rsidP="00D45831">
            <w:pPr>
              <w:spacing w:line="240" w:lineRule="auto"/>
              <w:rPr>
                <w:rFonts w:cstheme="minorHAnsi"/>
              </w:rPr>
            </w:pPr>
            <w:r w:rsidRPr="002C008B">
              <w:rPr>
                <w:color w:val="212529"/>
              </w:rPr>
              <w:t>Box of Broadcasts (</w:t>
            </w:r>
            <w:proofErr w:type="spellStart"/>
            <w:r w:rsidRPr="002C008B">
              <w:rPr>
                <w:color w:val="212529"/>
              </w:rPr>
              <w:t>BoB</w:t>
            </w:r>
            <w:proofErr w:type="spellEnd"/>
            <w:r w:rsidRPr="002C008B">
              <w:rPr>
                <w:color w:val="212529"/>
              </w:rPr>
              <w:t>) is an on demand TV and radio service for education.</w:t>
            </w:r>
            <w:r>
              <w:rPr>
                <w:color w:val="212529"/>
              </w:rPr>
              <w:t xml:space="preserve"> </w:t>
            </w:r>
            <w:r w:rsidRPr="002C008B">
              <w:rPr>
                <w:color w:val="212529"/>
              </w:rPr>
              <w:t xml:space="preserve">It allows </w:t>
            </w:r>
            <w:r>
              <w:rPr>
                <w:color w:val="212529"/>
              </w:rPr>
              <w:t>you</w:t>
            </w:r>
            <w:r w:rsidRPr="002C008B">
              <w:rPr>
                <w:color w:val="212529"/>
              </w:rPr>
              <w:t xml:space="preserve"> to record programmes from over 65 free-to-air channels, and search an extensive archive.</w:t>
            </w:r>
          </w:p>
        </w:tc>
        <w:tc>
          <w:tcPr>
            <w:tcW w:w="1324" w:type="pct"/>
          </w:tcPr>
          <w:p w14:paraId="71FF1065" w14:textId="77777777" w:rsidR="00A93ED7" w:rsidRPr="00E547E0" w:rsidRDefault="00A93ED7" w:rsidP="00D45831">
            <w:pPr>
              <w:spacing w:line="240" w:lineRule="auto"/>
              <w:rPr>
                <w:rFonts w:cstheme="minorHAnsi"/>
              </w:rPr>
            </w:pPr>
            <w:r w:rsidRPr="00205751">
              <w:rPr>
                <w:rFonts w:cstheme="minorHAnsi"/>
              </w:rPr>
              <w:t xml:space="preserve">Advanced search allows complex </w:t>
            </w:r>
            <w:r>
              <w:rPr>
                <w:rFonts w:cstheme="minorHAnsi"/>
              </w:rPr>
              <w:t>combinations of subject terms &amp; limits</w:t>
            </w:r>
          </w:p>
        </w:tc>
        <w:tc>
          <w:tcPr>
            <w:tcW w:w="593" w:type="pct"/>
            <w:shd w:val="clear" w:color="auto" w:fill="FFFFFF" w:themeFill="background1"/>
          </w:tcPr>
          <w:p w14:paraId="6124F644" w14:textId="77777777" w:rsidR="00A93ED7" w:rsidRDefault="00A93ED7" w:rsidP="00D45831">
            <w:pPr>
              <w:rPr>
                <w:rFonts w:cstheme="minorHAnsi"/>
              </w:rPr>
            </w:pPr>
            <w:r w:rsidRPr="00785BD6">
              <w:rPr>
                <w:rFonts w:cstheme="minorHAnsi"/>
              </w:rPr>
              <w:t>Personal account</w:t>
            </w:r>
          </w:p>
          <w:p w14:paraId="6208670B" w14:textId="77777777" w:rsidR="00A93ED7" w:rsidRPr="00E547E0" w:rsidRDefault="00A93ED7" w:rsidP="00D45831">
            <w:pPr>
              <w:spacing w:line="240" w:lineRule="auto"/>
              <w:rPr>
                <w:rFonts w:cstheme="minorHAnsi"/>
              </w:rPr>
            </w:pPr>
          </w:p>
        </w:tc>
      </w:tr>
    </w:tbl>
    <w:p w14:paraId="5944BA9B" w14:textId="77777777" w:rsidR="00E11106" w:rsidRDefault="00E11106" w:rsidP="00C63808">
      <w:pPr>
        <w:spacing w:after="120" w:line="240" w:lineRule="auto"/>
        <w:rPr>
          <w:rFonts w:cstheme="minorHAnsi"/>
          <w:b/>
        </w:rPr>
      </w:pPr>
      <w:bookmarkStart w:id="0" w:name="_GoBack"/>
      <w:bookmarkEnd w:id="0"/>
    </w:p>
    <w:p w14:paraId="3CB7C026" w14:textId="77777777" w:rsidR="00E11106" w:rsidRPr="00DB35C5" w:rsidRDefault="00E11106" w:rsidP="00C63808">
      <w:pPr>
        <w:spacing w:after="120" w:line="240" w:lineRule="auto"/>
        <w:rPr>
          <w:rFonts w:cstheme="minorHAnsi"/>
        </w:rPr>
      </w:pPr>
      <w:r w:rsidRPr="00DB35C5">
        <w:rPr>
          <w:rFonts w:cstheme="minorHAnsi"/>
          <w:b/>
        </w:rPr>
        <w:lastRenderedPageBreak/>
        <w:t xml:space="preserve">*Features : </w:t>
      </w:r>
      <w:r>
        <w:rPr>
          <w:rFonts w:cstheme="minorHAnsi"/>
          <w:b/>
        </w:rPr>
        <w:t xml:space="preserve"> </w:t>
      </w:r>
      <w:proofErr w:type="spellStart"/>
      <w:r w:rsidRPr="00DB35C5">
        <w:rPr>
          <w:rFonts w:cstheme="minorHAnsi"/>
          <w:b/>
        </w:rPr>
        <w:t>RefWorks</w:t>
      </w:r>
      <w:proofErr w:type="spellEnd"/>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proofErr w:type="gramStart"/>
      <w:r w:rsidR="007B6D87" w:rsidRPr="00AD5BC9">
        <w:rPr>
          <w:rFonts w:asciiTheme="minorHAnsi" w:hAnsiTheme="minorHAnsi" w:cstheme="minorHAnsi"/>
          <w:b/>
          <w:sz w:val="28"/>
        </w:rPr>
        <w:t>About</w:t>
      </w:r>
      <w:proofErr w:type="gramEnd"/>
      <w:r w:rsidR="007B6D87" w:rsidRPr="00AD5BC9">
        <w:rPr>
          <w:rFonts w:asciiTheme="minorHAnsi" w:hAnsiTheme="minorHAnsi" w:cstheme="minorHAnsi"/>
          <w:b/>
          <w:sz w:val="28"/>
        </w:rPr>
        <w:t xml:space="preserve">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608"/>
        <w:gridCol w:w="3480"/>
        <w:gridCol w:w="2692"/>
        <w:gridCol w:w="1074"/>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6"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these sources useful:</w:t>
      </w:r>
    </w:p>
    <w:tbl>
      <w:tblPr>
        <w:tblStyle w:val="TableGrid"/>
        <w:tblW w:w="5026" w:type="pct"/>
        <w:tblLook w:val="04A0" w:firstRow="1" w:lastRow="0" w:firstColumn="1" w:lastColumn="0" w:noHBand="0" w:noVBand="1"/>
      </w:tblPr>
      <w:tblGrid>
        <w:gridCol w:w="2502"/>
        <w:gridCol w:w="2888"/>
        <w:gridCol w:w="4515"/>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7A2ECA" w:rsidP="00C76E55">
            <w:pPr>
              <w:rPr>
                <w:rFonts w:cstheme="minorHAnsi"/>
              </w:rPr>
            </w:pPr>
            <w:hyperlink r:id="rId17"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proofErr w:type="spellStart"/>
            <w:r w:rsidRPr="00120C91">
              <w:rPr>
                <w:rStyle w:val="hdr-dottedline1"/>
                <w:rFonts w:cstheme="minorHAnsi"/>
                <w:b/>
                <w:lang w:val="en"/>
                <w:specVanish w:val="0"/>
              </w:rPr>
              <w:t>OAIster</w:t>
            </w:r>
            <w:proofErr w:type="spellEnd"/>
          </w:p>
        </w:tc>
        <w:tc>
          <w:tcPr>
            <w:tcW w:w="1458" w:type="pct"/>
          </w:tcPr>
          <w:p w14:paraId="1D733201" w14:textId="76D9C9D6" w:rsidR="000F7F65" w:rsidRPr="003822A9" w:rsidRDefault="007A2ECA" w:rsidP="000F7F65">
            <w:hyperlink r:id="rId18" w:history="1">
              <w:r w:rsidR="000F7F65" w:rsidRPr="00120C91">
                <w:rPr>
                  <w:rStyle w:val="Hyperlink"/>
                  <w:rFonts w:cstheme="minorHAnsi"/>
                </w:rPr>
                <w:t>http://www.oclc.org/oaister</w:t>
              </w:r>
            </w:hyperlink>
            <w:r w:rsidR="000F7F65"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proofErr w:type="spellStart"/>
      <w:r w:rsidRPr="00120C91">
        <w:rPr>
          <w:rFonts w:cstheme="minorHAnsi"/>
          <w:i/>
        </w:rPr>
        <w:t>ResearchGate</w:t>
      </w:r>
      <w:proofErr w:type="spellEnd"/>
      <w:r w:rsidRPr="00120C91">
        <w:rPr>
          <w:rFonts w:cstheme="minorHAnsi"/>
        </w:rPr>
        <w:t xml:space="preserve"> </w:t>
      </w:r>
      <w:hyperlink r:id="rId19"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20"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608"/>
        <w:gridCol w:w="2611"/>
        <w:gridCol w:w="4635"/>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7A2ECA" w:rsidP="00F402E6">
            <w:pPr>
              <w:rPr>
                <w:rFonts w:cstheme="minorHAnsi"/>
              </w:rPr>
            </w:pPr>
            <w:hyperlink r:id="rId21"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 xml:space="preserve">Can request a digital copy if not online. </w:t>
            </w:r>
            <w:r>
              <w:rPr>
                <w:rFonts w:cstheme="minorHAnsi"/>
              </w:rPr>
              <w:lastRenderedPageBreak/>
              <w:t>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14:paraId="7D79D7F3" w14:textId="77777777" w:rsidR="00865806" w:rsidRPr="00120C91" w:rsidRDefault="007A2ECA" w:rsidP="001835DE">
            <w:pPr>
              <w:rPr>
                <w:rFonts w:cstheme="minorHAnsi"/>
              </w:rPr>
            </w:pPr>
            <w:hyperlink r:id="rId22"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7A2ECA" w:rsidP="00F402E6">
            <w:pPr>
              <w:rPr>
                <w:rFonts w:cstheme="minorHAnsi"/>
              </w:rPr>
            </w:pPr>
            <w:hyperlink r:id="rId23" w:history="1">
              <w:r w:rsidR="00865806" w:rsidRPr="00CD4206">
                <w:rPr>
                  <w:rStyle w:val="Hyperlink"/>
                  <w:rFonts w:cstheme="minorHAnsi"/>
                </w:rPr>
                <w:t>http://search.ndltd.org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9"/>
        <w:gridCol w:w="4933"/>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w:t>
            </w:r>
            <w:proofErr w:type="gramStart"/>
            <w:r w:rsidRPr="2DEE0F1F">
              <w:rPr>
                <w:lang w:eastAsia="zh-CN"/>
              </w:rPr>
              <w:t>?t</w:t>
            </w:r>
            <w:proofErr w:type="spellEnd"/>
            <w:proofErr w:type="gram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w:t>
            </w:r>
            <w:proofErr w:type="gramStart"/>
            <w:r w:rsidRPr="2DEE0F1F">
              <w:rPr>
                <w:lang w:eastAsia="zh-CN"/>
              </w:rPr>
              <w:t>)  (</w:t>
            </w:r>
            <w:proofErr w:type="gramEnd"/>
            <w:r w:rsidRPr="2DEE0F1F">
              <w:rPr>
                <w:lang w:eastAsia="zh-CN"/>
              </w:rPr>
              <w:t>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4"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5"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 xml:space="preserve">It is possible to save references from the above databases into reference management software such as </w:t>
      </w:r>
      <w:proofErr w:type="spellStart"/>
      <w:r w:rsidRPr="00205751">
        <w:rPr>
          <w:rFonts w:cstheme="minorHAnsi"/>
        </w:rPr>
        <w:t>RefWorks</w:t>
      </w:r>
      <w:proofErr w:type="spellEnd"/>
      <w:r w:rsidRPr="00205751">
        <w:rPr>
          <w:rFonts w:cstheme="minorHAnsi"/>
        </w:rPr>
        <w:t xml:space="preserve">.  </w:t>
      </w:r>
      <w:proofErr w:type="spellStart"/>
      <w:r w:rsidRPr="00205751">
        <w:rPr>
          <w:rFonts w:cstheme="minorHAnsi"/>
        </w:rPr>
        <w:t>RefWorks</w:t>
      </w:r>
      <w:proofErr w:type="spellEnd"/>
      <w:r w:rsidRPr="00205751">
        <w:rPr>
          <w:rFonts w:cstheme="minorHAnsi"/>
        </w:rPr>
        <w:t xml:space="preserve">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6" w:history="1">
        <w:r w:rsidR="00B46CE8" w:rsidRPr="00CD4206">
          <w:rPr>
            <w:rStyle w:val="Hyperlink"/>
            <w:rFonts w:cstheme="minorHAnsi"/>
          </w:rPr>
          <w:t>www.wlv.ac.uk/lib/referencing</w:t>
        </w:r>
      </w:hyperlink>
      <w:r w:rsidR="00B46CE8">
        <w:rPr>
          <w:rFonts w:cstheme="minorHAnsi"/>
        </w:rPr>
        <w:t xml:space="preserve"> for information on how to sign-up to </w:t>
      </w:r>
      <w:proofErr w:type="spellStart"/>
      <w:r w:rsidR="00B46CE8">
        <w:rPr>
          <w:rFonts w:cstheme="minorHAnsi"/>
        </w:rPr>
        <w:t>RefWorks</w:t>
      </w:r>
      <w:proofErr w:type="spellEnd"/>
      <w:r w:rsidR="00B46CE8">
        <w:rPr>
          <w:rFonts w:cstheme="minorHAnsi"/>
        </w:rPr>
        <w:t>.</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7"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lastRenderedPageBreak/>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8"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9"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2"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3"/>
      <w:footerReference w:type="default" r:id="rId34"/>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A70A2" w14:textId="77777777" w:rsidR="007A2ECA" w:rsidRDefault="007A2ECA" w:rsidP="00485B0A">
      <w:pPr>
        <w:spacing w:after="0" w:line="240" w:lineRule="auto"/>
      </w:pPr>
      <w:r>
        <w:separator/>
      </w:r>
    </w:p>
  </w:endnote>
  <w:endnote w:type="continuationSeparator" w:id="0">
    <w:p w14:paraId="5A172732" w14:textId="77777777" w:rsidR="007A2ECA" w:rsidRDefault="007A2ECA"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84F6" w14:textId="56AD9148" w:rsidR="0004074B" w:rsidRDefault="000F7F65" w:rsidP="0004074B">
    <w:pPr>
      <w:pStyle w:val="Footer"/>
      <w:jc w:val="right"/>
    </w:pPr>
    <w:r>
      <w:rPr>
        <w:sz w:val="18"/>
        <w:szCs w:val="18"/>
      </w:rPr>
      <w:t>Ref: SR005</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6DA89" w14:textId="77777777" w:rsidR="007A2ECA" w:rsidRDefault="007A2ECA" w:rsidP="00485B0A">
      <w:pPr>
        <w:spacing w:after="0" w:line="240" w:lineRule="auto"/>
      </w:pPr>
      <w:r>
        <w:separator/>
      </w:r>
    </w:p>
  </w:footnote>
  <w:footnote w:type="continuationSeparator" w:id="0">
    <w:p w14:paraId="3E7F760E" w14:textId="77777777" w:rsidR="007A2ECA" w:rsidRDefault="007A2ECA" w:rsidP="0048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67301"/>
    <w:rsid w:val="001D11D2"/>
    <w:rsid w:val="001F5828"/>
    <w:rsid w:val="00216D81"/>
    <w:rsid w:val="002250D6"/>
    <w:rsid w:val="00225AB8"/>
    <w:rsid w:val="00240431"/>
    <w:rsid w:val="002526FD"/>
    <w:rsid w:val="002838C3"/>
    <w:rsid w:val="002863C3"/>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C0CBF"/>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961AE"/>
    <w:rsid w:val="005A3D2A"/>
    <w:rsid w:val="005A55CC"/>
    <w:rsid w:val="005A57AA"/>
    <w:rsid w:val="005B1408"/>
    <w:rsid w:val="005B7D1D"/>
    <w:rsid w:val="005C44C3"/>
    <w:rsid w:val="005D02D4"/>
    <w:rsid w:val="005D3DF6"/>
    <w:rsid w:val="005E07C3"/>
    <w:rsid w:val="005E6559"/>
    <w:rsid w:val="005F5C3C"/>
    <w:rsid w:val="00632CF5"/>
    <w:rsid w:val="00634841"/>
    <w:rsid w:val="00662B88"/>
    <w:rsid w:val="006722AB"/>
    <w:rsid w:val="006805BF"/>
    <w:rsid w:val="006A0254"/>
    <w:rsid w:val="006A090A"/>
    <w:rsid w:val="006A3EAA"/>
    <w:rsid w:val="006B144C"/>
    <w:rsid w:val="006B2A24"/>
    <w:rsid w:val="006C2D02"/>
    <w:rsid w:val="006D7CD7"/>
    <w:rsid w:val="006E7548"/>
    <w:rsid w:val="007028CE"/>
    <w:rsid w:val="007549E4"/>
    <w:rsid w:val="007612F0"/>
    <w:rsid w:val="0077064D"/>
    <w:rsid w:val="007825F2"/>
    <w:rsid w:val="00786D5F"/>
    <w:rsid w:val="007946BA"/>
    <w:rsid w:val="007A2EC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A61AF"/>
    <w:rsid w:val="008B15AC"/>
    <w:rsid w:val="008D6A36"/>
    <w:rsid w:val="0091131F"/>
    <w:rsid w:val="009224F2"/>
    <w:rsid w:val="009557D7"/>
    <w:rsid w:val="00965F96"/>
    <w:rsid w:val="00966D35"/>
    <w:rsid w:val="00973423"/>
    <w:rsid w:val="009918EF"/>
    <w:rsid w:val="00993CF6"/>
    <w:rsid w:val="009B3ED6"/>
    <w:rsid w:val="009D6193"/>
    <w:rsid w:val="009E7793"/>
    <w:rsid w:val="00A11E97"/>
    <w:rsid w:val="00A2098D"/>
    <w:rsid w:val="00A25F94"/>
    <w:rsid w:val="00A51066"/>
    <w:rsid w:val="00A533F6"/>
    <w:rsid w:val="00A53A89"/>
    <w:rsid w:val="00A53D29"/>
    <w:rsid w:val="00A632D1"/>
    <w:rsid w:val="00A81397"/>
    <w:rsid w:val="00A843A4"/>
    <w:rsid w:val="00A93ED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965C2"/>
    <w:rsid w:val="00BC62B5"/>
    <w:rsid w:val="00BD458D"/>
    <w:rsid w:val="00BE2E43"/>
    <w:rsid w:val="00C11377"/>
    <w:rsid w:val="00C12415"/>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4E13"/>
    <w:rsid w:val="00F37B80"/>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lv.ac.uk/lib/sociology" TargetMode="External"/><Relationship Id="rId18" Type="http://schemas.openxmlformats.org/officeDocument/2006/relationships/hyperlink" Target="http://www.oclc.org/oaister" TargetMode="External"/><Relationship Id="rId26" Type="http://schemas.openxmlformats.org/officeDocument/2006/relationships/hyperlink" Target="http://www.wlv.ac.uk/lib/referencing" TargetMode="External"/><Relationship Id="rId3" Type="http://schemas.openxmlformats.org/officeDocument/2006/relationships/customXml" Target="../customXml/item3.xml"/><Relationship Id="rId21" Type="http://schemas.openxmlformats.org/officeDocument/2006/relationships/hyperlink" Target="http://ethos.bl.uk/"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core.ac.uk/" TargetMode="External"/><Relationship Id="rId25" Type="http://schemas.openxmlformats.org/officeDocument/2006/relationships/hyperlink" Target="http://www.journaltocs.hw.ac.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zproxy.wlv.ac.uk/login?url=http://scholar.google.com" TargetMode="External"/><Relationship Id="rId20" Type="http://schemas.openxmlformats.org/officeDocument/2006/relationships/hyperlink" Target="http://www.wlv.ac.uk/lib/resources/libkey-nomad" TargetMode="External"/><Relationship Id="rId29" Type="http://schemas.openxmlformats.org/officeDocument/2006/relationships/hyperlink" Target="mailto:LISliaison@wlv.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zetoc.mimas.ac.uk/" TargetMode="External"/><Relationship Id="rId32" Type="http://schemas.openxmlformats.org/officeDocument/2006/relationships/hyperlink" Target="mailto:LISliaison@wlv.ac.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arch.ndltd.org/" TargetMode="External"/><Relationship Id="rId28" Type="http://schemas.openxmlformats.org/officeDocument/2006/relationships/hyperlink" Target="https://wlv.libanswers.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searchgate.ne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lv.ac.uk/lib/search" TargetMode="External"/><Relationship Id="rId22" Type="http://schemas.openxmlformats.org/officeDocument/2006/relationships/hyperlink" Target="http://wlv.openrepository.com/wlv%20" TargetMode="External"/><Relationship Id="rId27" Type="http://schemas.openxmlformats.org/officeDocument/2006/relationships/hyperlink" Target="http://www.wlv.ac.uk/lib/info/inter-library-loans" TargetMode="External"/><Relationship Id="rId30" Type="http://schemas.openxmlformats.org/officeDocument/2006/relationships/hyperlink" Target="http://creativecommons.org/licenses/by-nc-sa/2.0/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736A-C81D-4D66-A57A-1779CBA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4FF844-2787-4489-AEF6-3EC8E88A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37</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Hicks, Thomas J.</cp:lastModifiedBy>
  <cp:revision>6</cp:revision>
  <cp:lastPrinted>2017-08-10T15:25:00Z</cp:lastPrinted>
  <dcterms:created xsi:type="dcterms:W3CDTF">2021-11-11T10:16:00Z</dcterms:created>
  <dcterms:modified xsi:type="dcterms:W3CDTF">2021-11-11T15:50:00Z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