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262"/>
      </w:tblGrid>
      <w:tr w:rsidR="007E1652" w:rsidRPr="00D729BA" w:rsidTr="009B537E">
        <w:trPr>
          <w:trHeight w:val="901"/>
        </w:trPr>
        <w:tc>
          <w:tcPr>
            <w:tcW w:w="9262" w:type="dxa"/>
            <w:shd w:val="clear" w:color="auto" w:fill="E0E0E0"/>
            <w:vAlign w:val="center"/>
          </w:tcPr>
          <w:p w:rsidR="005D6318" w:rsidRPr="00D729BA" w:rsidRDefault="005D6318" w:rsidP="009B537E">
            <w:pPr>
              <w:pStyle w:val="Heading3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Academic Appeals Procedure</w:t>
            </w:r>
            <w:r w:rsidR="00DB2934" w:rsidRPr="00D729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E1652" w:rsidRPr="00D729BA" w:rsidRDefault="005D6318" w:rsidP="009B537E">
            <w:pPr>
              <w:pStyle w:val="Heading3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FORM TO REQUEST A REVIEW AT STAGE TWO</w:t>
            </w:r>
          </w:p>
        </w:tc>
      </w:tr>
    </w:tbl>
    <w:p w:rsidR="00BB7215" w:rsidRPr="00D729BA" w:rsidRDefault="00BB7215" w:rsidP="007E1652">
      <w:pPr>
        <w:rPr>
          <w:rFonts w:ascii="Arial" w:hAnsi="Arial" w:cs="Arial"/>
          <w:b/>
          <w:bCs/>
          <w:sz w:val="22"/>
          <w:szCs w:val="22"/>
        </w:rPr>
      </w:pP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Your </w:t>
      </w:r>
      <w:r w:rsidR="005D6318" w:rsidRPr="00D729BA">
        <w:rPr>
          <w:rFonts w:ascii="Arial" w:hAnsi="Arial" w:cs="Arial"/>
          <w:sz w:val="22"/>
          <w:szCs w:val="22"/>
        </w:rPr>
        <w:t>request for a review of the outcome of a Stage One Academic Appeal</w:t>
      </w:r>
      <w:r w:rsidRPr="00D729BA">
        <w:rPr>
          <w:rFonts w:ascii="Arial" w:hAnsi="Arial" w:cs="Arial"/>
          <w:sz w:val="22"/>
          <w:szCs w:val="22"/>
        </w:rPr>
        <w:t xml:space="preserve"> </w:t>
      </w:r>
      <w:r w:rsidRPr="00D729BA">
        <w:rPr>
          <w:rFonts w:ascii="Arial" w:hAnsi="Arial" w:cs="Arial"/>
          <w:b/>
          <w:sz w:val="22"/>
          <w:szCs w:val="22"/>
          <w:u w:val="single"/>
        </w:rPr>
        <w:t>MUST</w:t>
      </w:r>
      <w:r w:rsidRPr="00D729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29BA">
        <w:rPr>
          <w:rFonts w:ascii="Arial" w:hAnsi="Arial" w:cs="Arial"/>
          <w:sz w:val="22"/>
          <w:szCs w:val="22"/>
        </w:rPr>
        <w:t>be</w:t>
      </w:r>
      <w:proofErr w:type="gramEnd"/>
      <w:r w:rsidRPr="00D729BA">
        <w:rPr>
          <w:rFonts w:ascii="Arial" w:hAnsi="Arial" w:cs="Arial"/>
          <w:sz w:val="22"/>
          <w:szCs w:val="22"/>
        </w:rPr>
        <w:t xml:space="preserve"> submitted within </w:t>
      </w:r>
      <w:r w:rsidRPr="00D729BA">
        <w:rPr>
          <w:rFonts w:ascii="Arial" w:hAnsi="Arial" w:cs="Arial"/>
          <w:b/>
          <w:sz w:val="22"/>
          <w:szCs w:val="22"/>
          <w:u w:val="single"/>
        </w:rPr>
        <w:t>20 working days</w:t>
      </w:r>
      <w:r w:rsidRPr="00D729BA">
        <w:rPr>
          <w:rFonts w:ascii="Arial" w:hAnsi="Arial" w:cs="Arial"/>
          <w:sz w:val="22"/>
          <w:szCs w:val="22"/>
        </w:rPr>
        <w:t xml:space="preserve"> of </w:t>
      </w:r>
      <w:r w:rsidR="001E6481" w:rsidRPr="00D729BA">
        <w:rPr>
          <w:rFonts w:ascii="Arial" w:hAnsi="Arial" w:cs="Arial"/>
          <w:sz w:val="22"/>
          <w:szCs w:val="22"/>
        </w:rPr>
        <w:t xml:space="preserve">the </w:t>
      </w:r>
      <w:r w:rsidRPr="00D729BA">
        <w:rPr>
          <w:rFonts w:ascii="Arial" w:hAnsi="Arial" w:cs="Arial"/>
          <w:sz w:val="22"/>
          <w:szCs w:val="22"/>
        </w:rPr>
        <w:t>date on your outcome letter.</w:t>
      </w:r>
      <w:r w:rsidR="0067771B" w:rsidRPr="00D729BA">
        <w:rPr>
          <w:rFonts w:ascii="Arial" w:hAnsi="Arial" w:cs="Arial"/>
          <w:sz w:val="22"/>
          <w:szCs w:val="22"/>
        </w:rPr>
        <w:t xml:space="preserve"> </w:t>
      </w:r>
      <w:r w:rsidR="001E6481" w:rsidRPr="00D729BA">
        <w:rPr>
          <w:rFonts w:ascii="Arial" w:hAnsi="Arial" w:cs="Arial"/>
          <w:sz w:val="22"/>
          <w:szCs w:val="22"/>
        </w:rPr>
        <w:t>Working days are defined as normal working days in the University Calendar and do</w:t>
      </w:r>
      <w:r w:rsidR="00EE6CE0" w:rsidRPr="00D729BA">
        <w:rPr>
          <w:rFonts w:ascii="Arial" w:hAnsi="Arial" w:cs="Arial"/>
          <w:sz w:val="22"/>
          <w:szCs w:val="22"/>
        </w:rPr>
        <w:t xml:space="preserve"> not include days</w:t>
      </w:r>
      <w:r w:rsidR="00DB2934" w:rsidRPr="00D729BA">
        <w:rPr>
          <w:rFonts w:ascii="Arial" w:hAnsi="Arial" w:cs="Arial"/>
          <w:sz w:val="22"/>
          <w:szCs w:val="22"/>
        </w:rPr>
        <w:t xml:space="preserve"> whe</w:t>
      </w:r>
      <w:r w:rsidR="001E6481" w:rsidRPr="00D729BA">
        <w:rPr>
          <w:rFonts w:ascii="Arial" w:hAnsi="Arial" w:cs="Arial"/>
          <w:sz w:val="22"/>
          <w:szCs w:val="22"/>
        </w:rPr>
        <w:t>n</w:t>
      </w:r>
      <w:r w:rsidR="00DB2934" w:rsidRPr="00D729BA">
        <w:rPr>
          <w:rFonts w:ascii="Arial" w:hAnsi="Arial" w:cs="Arial"/>
          <w:sz w:val="22"/>
          <w:szCs w:val="22"/>
        </w:rPr>
        <w:t xml:space="preserve"> the University is closed.</w:t>
      </w: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</w:p>
    <w:p w:rsidR="001E6481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Before completing this form you should familiarise yourself with the</w:t>
      </w:r>
      <w:r w:rsidR="005D6318" w:rsidRPr="00D729BA">
        <w:rPr>
          <w:rFonts w:ascii="Arial" w:hAnsi="Arial" w:cs="Arial"/>
          <w:sz w:val="22"/>
          <w:szCs w:val="22"/>
        </w:rPr>
        <w:t xml:space="preserve"> Academic A</w:t>
      </w:r>
      <w:r w:rsidRPr="00D729BA">
        <w:rPr>
          <w:rFonts w:ascii="Arial" w:hAnsi="Arial" w:cs="Arial"/>
          <w:sz w:val="22"/>
          <w:szCs w:val="22"/>
        </w:rPr>
        <w:t xml:space="preserve">ppeals process and read the </w:t>
      </w:r>
      <w:r w:rsidRPr="00D729BA">
        <w:rPr>
          <w:rFonts w:ascii="Arial" w:hAnsi="Arial" w:cs="Arial"/>
          <w:sz w:val="22"/>
          <w:szCs w:val="22"/>
          <w:lang w:val="en"/>
        </w:rPr>
        <w:t>Regulations and Procedures for Academic Appeals</w:t>
      </w:r>
      <w:r w:rsidR="001E6481" w:rsidRPr="00D729BA">
        <w:rPr>
          <w:rFonts w:ascii="Arial" w:hAnsi="Arial" w:cs="Arial"/>
          <w:sz w:val="22"/>
          <w:szCs w:val="22"/>
          <w:lang w:val="en"/>
        </w:rPr>
        <w:t xml:space="preserve"> which is available at: </w:t>
      </w:r>
      <w:hyperlink r:id="rId9" w:history="1">
        <w:r w:rsidR="001E6481" w:rsidRPr="00D729BA">
          <w:rPr>
            <w:rStyle w:val="Hyperlink"/>
            <w:rFonts w:ascii="Arial" w:hAnsi="Arial" w:cs="Arial"/>
            <w:sz w:val="22"/>
            <w:szCs w:val="22"/>
          </w:rPr>
          <w:t>https://www.wlv.ac.uk/current-students/conduct-and-appeals/academic-appeals/</w:t>
        </w:r>
      </w:hyperlink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Your responses </w:t>
      </w:r>
      <w:r w:rsidR="001E6481" w:rsidRPr="00D729BA">
        <w:rPr>
          <w:rFonts w:ascii="Arial" w:hAnsi="Arial" w:cs="Arial"/>
          <w:sz w:val="22"/>
          <w:szCs w:val="22"/>
        </w:rPr>
        <w:t>should</w:t>
      </w:r>
      <w:r w:rsidRPr="00D729BA">
        <w:rPr>
          <w:rFonts w:ascii="Arial" w:hAnsi="Arial" w:cs="Arial"/>
          <w:sz w:val="22"/>
          <w:szCs w:val="22"/>
        </w:rPr>
        <w:t xml:space="preserve"> be word proce</w:t>
      </w:r>
      <w:r w:rsidR="00450790" w:rsidRPr="00D729BA">
        <w:rPr>
          <w:rFonts w:ascii="Arial" w:hAnsi="Arial" w:cs="Arial"/>
          <w:sz w:val="22"/>
          <w:szCs w:val="22"/>
        </w:rPr>
        <w:t xml:space="preserve">ssed and be clear and concise. </w:t>
      </w:r>
    </w:p>
    <w:p w:rsidR="00DC10B3" w:rsidRP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</w:p>
    <w:p w:rsidR="00D729BA" w:rsidRDefault="00DC10B3" w:rsidP="00D729BA">
      <w:pPr>
        <w:jc w:val="both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The Students’ Union Advice and </w:t>
      </w:r>
      <w:r w:rsidR="0067771B" w:rsidRPr="00D729BA">
        <w:rPr>
          <w:rFonts w:ascii="Arial" w:hAnsi="Arial" w:cs="Arial"/>
          <w:sz w:val="22"/>
          <w:szCs w:val="22"/>
        </w:rPr>
        <w:t xml:space="preserve">Representation </w:t>
      </w:r>
      <w:r w:rsidRPr="00D729BA">
        <w:rPr>
          <w:rFonts w:ascii="Arial" w:hAnsi="Arial" w:cs="Arial"/>
          <w:sz w:val="22"/>
          <w:szCs w:val="22"/>
        </w:rPr>
        <w:t>Centre provides an independent advice service. You are st</w:t>
      </w:r>
      <w:r w:rsidR="00EE6CE0" w:rsidRPr="00D729BA">
        <w:rPr>
          <w:rFonts w:ascii="Arial" w:hAnsi="Arial" w:cs="Arial"/>
          <w:sz w:val="22"/>
          <w:szCs w:val="22"/>
        </w:rPr>
        <w:t xml:space="preserve">rongly advised to discuss your </w:t>
      </w:r>
      <w:r w:rsidR="00720293" w:rsidRPr="00D729BA">
        <w:rPr>
          <w:rFonts w:ascii="Arial" w:hAnsi="Arial" w:cs="Arial"/>
          <w:sz w:val="22"/>
          <w:szCs w:val="22"/>
        </w:rPr>
        <w:t xml:space="preserve">Stage Two Academic </w:t>
      </w:r>
      <w:r w:rsidR="00EE6CE0" w:rsidRPr="00D729BA">
        <w:rPr>
          <w:rFonts w:ascii="Arial" w:hAnsi="Arial" w:cs="Arial"/>
          <w:sz w:val="22"/>
          <w:szCs w:val="22"/>
        </w:rPr>
        <w:t>A</w:t>
      </w:r>
      <w:r w:rsidRPr="00D729BA">
        <w:rPr>
          <w:rFonts w:ascii="Arial" w:hAnsi="Arial" w:cs="Arial"/>
          <w:sz w:val="22"/>
          <w:szCs w:val="22"/>
        </w:rPr>
        <w:t>ppeal with the Students’ Union before you subm</w:t>
      </w:r>
      <w:r w:rsidR="00D729BA">
        <w:rPr>
          <w:rFonts w:ascii="Arial" w:hAnsi="Arial" w:cs="Arial"/>
          <w:sz w:val="22"/>
          <w:szCs w:val="22"/>
        </w:rPr>
        <w:t>it it. You can contact them at:</w:t>
      </w:r>
    </w:p>
    <w:p w:rsidR="00DC10B3" w:rsidRPr="00D729BA" w:rsidRDefault="00D729BA" w:rsidP="00D729BA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1E6481" w:rsidRPr="00D729BA">
          <w:rPr>
            <w:rStyle w:val="Hyperlink"/>
            <w:rFonts w:ascii="Arial" w:hAnsi="Arial" w:cs="Arial"/>
            <w:sz w:val="22"/>
            <w:szCs w:val="22"/>
          </w:rPr>
          <w:t>https://www.wolvesunion.org/advice/</w:t>
        </w:r>
      </w:hyperlink>
    </w:p>
    <w:p w:rsidR="00BB7215" w:rsidRPr="00D729BA" w:rsidRDefault="00471CE0" w:rsidP="00D72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29B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6D42" w:rsidRPr="00D729BA" w:rsidRDefault="00CB6D42" w:rsidP="007E165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C646F" w:rsidRPr="00D729BA" w:rsidTr="009B537E">
        <w:tc>
          <w:tcPr>
            <w:tcW w:w="9180" w:type="dxa"/>
            <w:shd w:val="clear" w:color="auto" w:fill="D9D9D9" w:themeFill="background1" w:themeFillShade="D9"/>
          </w:tcPr>
          <w:p w:rsidR="006C646F" w:rsidRPr="00D729BA" w:rsidRDefault="00713BD9" w:rsidP="00713BD9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One: Personal Details</w:t>
            </w:r>
          </w:p>
        </w:tc>
      </w:tr>
    </w:tbl>
    <w:p w:rsidR="009B537E" w:rsidRPr="00D729BA" w:rsidRDefault="009B53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="006C646F" w:rsidRPr="00D729B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rPr>
          <w:trHeight w:val="1080"/>
        </w:trPr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Contact Address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46F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6C646F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6237" w:type="dxa"/>
          </w:tcPr>
          <w:p w:rsidR="006C646F" w:rsidRPr="00D729BA" w:rsidRDefault="006C646F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0B3" w:rsidRPr="00D729BA" w:rsidTr="009B537E">
        <w:tc>
          <w:tcPr>
            <w:tcW w:w="2943" w:type="dxa"/>
            <w:shd w:val="clear" w:color="auto" w:fill="D9D9D9" w:themeFill="background1" w:themeFillShade="D9"/>
          </w:tcPr>
          <w:p w:rsidR="00DC10B3" w:rsidRPr="00D729BA" w:rsidRDefault="00DC10B3" w:rsidP="00D729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237" w:type="dxa"/>
          </w:tcPr>
          <w:p w:rsidR="00DC10B3" w:rsidRPr="00D729BA" w:rsidRDefault="00DC10B3" w:rsidP="00D729B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FDC" w:rsidRPr="00D729BA" w:rsidRDefault="00A32FDC" w:rsidP="00BB7215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B7215" w:rsidRPr="00D729BA" w:rsidTr="00407547">
        <w:tc>
          <w:tcPr>
            <w:tcW w:w="9180" w:type="dxa"/>
            <w:shd w:val="clear" w:color="auto" w:fill="D9D9D9" w:themeFill="background1" w:themeFillShade="D9"/>
          </w:tcPr>
          <w:p w:rsidR="00BB7215" w:rsidRPr="00D729BA" w:rsidRDefault="00BB7215" w:rsidP="00BB7215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Two: Student Support Information</w:t>
            </w:r>
            <w:r w:rsidRPr="00D729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B7215" w:rsidRPr="00D729BA" w:rsidRDefault="00BB7215" w:rsidP="009B53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1276"/>
        <w:gridCol w:w="1520"/>
      </w:tblGrid>
      <w:tr w:rsidR="00713BD9" w:rsidRPr="00D729BA" w:rsidTr="0020782A">
        <w:tc>
          <w:tcPr>
            <w:tcW w:w="6384" w:type="dxa"/>
            <w:vAlign w:val="center"/>
          </w:tcPr>
          <w:p w:rsidR="00713BD9" w:rsidRPr="00D729BA" w:rsidRDefault="001E6481" w:rsidP="002078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Did you seek</w:t>
            </w:r>
            <w:r w:rsidR="00713BD9" w:rsidRPr="00D729BA">
              <w:rPr>
                <w:rFonts w:ascii="Arial" w:hAnsi="Arial" w:cs="Arial"/>
                <w:sz w:val="22"/>
                <w:szCs w:val="22"/>
              </w:rPr>
              <w:t xml:space="preserve"> advice from </w:t>
            </w:r>
            <w:r w:rsidRPr="00D729BA">
              <w:rPr>
                <w:rFonts w:ascii="Arial" w:hAnsi="Arial" w:cs="Arial"/>
                <w:sz w:val="22"/>
                <w:szCs w:val="22"/>
              </w:rPr>
              <w:t>t</w:t>
            </w:r>
            <w:r w:rsidR="00713BD9" w:rsidRPr="00D729BA">
              <w:rPr>
                <w:rFonts w:ascii="Arial" w:hAnsi="Arial" w:cs="Arial"/>
                <w:sz w:val="22"/>
                <w:szCs w:val="22"/>
              </w:rPr>
              <w:t>he Student’s Union</w:t>
            </w:r>
            <w:r w:rsidR="0067771B" w:rsidRPr="00D729BA">
              <w:rPr>
                <w:rFonts w:ascii="Arial" w:hAnsi="Arial" w:cs="Arial"/>
                <w:sz w:val="22"/>
                <w:szCs w:val="22"/>
              </w:rPr>
              <w:t xml:space="preserve"> Advice and Representation Centre</w:t>
            </w:r>
            <w:r w:rsidR="00713BD9" w:rsidRPr="00D729BA">
              <w:rPr>
                <w:rFonts w:ascii="Arial" w:hAnsi="Arial" w:cs="Arial"/>
                <w:sz w:val="22"/>
                <w:szCs w:val="22"/>
              </w:rPr>
              <w:t xml:space="preserve"> when completing this form? </w:t>
            </w:r>
          </w:p>
        </w:tc>
        <w:tc>
          <w:tcPr>
            <w:tcW w:w="1276" w:type="dxa"/>
            <w:vAlign w:val="center"/>
          </w:tcPr>
          <w:p w:rsidR="00713BD9" w:rsidRPr="00D729BA" w:rsidRDefault="00713BD9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520" w:type="dxa"/>
            <w:vAlign w:val="center"/>
          </w:tcPr>
          <w:p w:rsidR="00713BD9" w:rsidRPr="00D729BA" w:rsidRDefault="00713BD9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720293" w:rsidRPr="00D729B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7"/>
        <w:gridCol w:w="228"/>
        <w:gridCol w:w="228"/>
        <w:gridCol w:w="257"/>
      </w:tblGrid>
      <w:tr w:rsidR="00AA6A80" w:rsidRPr="00D729BA" w:rsidTr="00AA6A80">
        <w:trPr>
          <w:trHeight w:val="118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>*If the answer is no, please provide details of why you</w:t>
            </w:r>
            <w:r w:rsidR="001E6481" w:rsidRPr="00D729BA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 xml:space="preserve"> did not seek</w:t>
            </w:r>
            <w:r w:rsidRPr="00D729BA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 xml:space="preserve"> this advice.</w:t>
            </w: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A6A80" w:rsidRPr="00D729BA" w:rsidTr="00AA6A80">
        <w:trPr>
          <w:trHeight w:val="150"/>
        </w:trPr>
        <w:tc>
          <w:tcPr>
            <w:tcW w:w="8467" w:type="dxa"/>
            <w:tcBorders>
              <w:top w:val="single" w:sz="4" w:space="0" w:color="auto"/>
            </w:tcBorders>
            <w:vAlign w:val="bottom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vAlign w:val="center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vAlign w:val="center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:rsidR="00AA6A80" w:rsidRPr="00D729BA" w:rsidRDefault="00AA6A80" w:rsidP="00AA6A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B6D42" w:rsidRPr="00D729BA" w:rsidRDefault="00CB6D42" w:rsidP="007E165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C646F" w:rsidRPr="00D729BA" w:rsidTr="00407547">
        <w:tc>
          <w:tcPr>
            <w:tcW w:w="9180" w:type="dxa"/>
            <w:shd w:val="clear" w:color="auto" w:fill="D9D9D9" w:themeFill="background1" w:themeFillShade="D9"/>
          </w:tcPr>
          <w:p w:rsidR="006C646F" w:rsidRPr="00D729BA" w:rsidRDefault="00C36D1D" w:rsidP="006C646F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lastRenderedPageBreak/>
              <w:t>Section Three</w:t>
            </w:r>
            <w:r w:rsidR="006C646F" w:rsidRPr="00D729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20293" w:rsidRPr="00D729BA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6C646F" w:rsidRPr="00D729BA">
              <w:rPr>
                <w:rFonts w:ascii="Arial" w:hAnsi="Arial" w:cs="Arial"/>
                <w:sz w:val="22"/>
                <w:szCs w:val="22"/>
              </w:rPr>
              <w:t>Appeal</w:t>
            </w:r>
          </w:p>
        </w:tc>
      </w:tr>
    </w:tbl>
    <w:p w:rsidR="00D00E20" w:rsidRPr="00D729BA" w:rsidRDefault="00D00E20" w:rsidP="00D00E20">
      <w:pPr>
        <w:rPr>
          <w:rFonts w:ascii="Arial" w:hAnsi="Arial" w:cs="Arial"/>
          <w:sz w:val="22"/>
          <w:szCs w:val="22"/>
        </w:rPr>
      </w:pPr>
    </w:p>
    <w:p w:rsidR="00D00E20" w:rsidRPr="00D729BA" w:rsidRDefault="00D00E20" w:rsidP="00D00E20">
      <w:pPr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What is the date given on your Stage One Outcome Letter?</w:t>
      </w:r>
      <w:r w:rsidR="00BB7215" w:rsidRPr="00D729BA">
        <w:rPr>
          <w:rFonts w:ascii="Arial" w:hAnsi="Arial" w:cs="Arial"/>
          <w:sz w:val="22"/>
          <w:szCs w:val="22"/>
        </w:rPr>
        <w:t xml:space="preserve"> </w:t>
      </w:r>
    </w:p>
    <w:p w:rsidR="00D00E20" w:rsidRPr="00D729BA" w:rsidRDefault="00D00E20" w:rsidP="00D00E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180"/>
      </w:tblGrid>
      <w:tr w:rsidR="00D00E20" w:rsidRPr="00D729BA" w:rsidTr="00D729BA">
        <w:trPr>
          <w:trHeight w:val="453"/>
        </w:trPr>
        <w:tc>
          <w:tcPr>
            <w:tcW w:w="9180" w:type="dxa"/>
          </w:tcPr>
          <w:p w:rsidR="00D00E20" w:rsidRPr="00D729BA" w:rsidRDefault="00D00E20" w:rsidP="00D00E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E20" w:rsidRPr="00D729BA" w:rsidRDefault="00D00E20" w:rsidP="0020782A">
      <w:pPr>
        <w:rPr>
          <w:rFonts w:ascii="Arial" w:hAnsi="Arial" w:cs="Arial"/>
          <w:sz w:val="22"/>
          <w:szCs w:val="2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384"/>
        <w:gridCol w:w="1276"/>
        <w:gridCol w:w="1520"/>
      </w:tblGrid>
      <w:tr w:rsidR="00E414AE" w:rsidRPr="00D729BA" w:rsidTr="0020782A">
        <w:tc>
          <w:tcPr>
            <w:tcW w:w="6384" w:type="dxa"/>
            <w:vAlign w:val="center"/>
          </w:tcPr>
          <w:p w:rsidR="00E414AE" w:rsidRPr="00D729BA" w:rsidRDefault="00E414AE" w:rsidP="002078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 xml:space="preserve">Is this date within the last </w:t>
            </w:r>
            <w:r w:rsidRPr="00D729BA">
              <w:rPr>
                <w:rFonts w:ascii="Arial" w:hAnsi="Arial" w:cs="Arial"/>
                <w:b/>
                <w:sz w:val="22"/>
                <w:szCs w:val="22"/>
                <w:u w:val="single"/>
              </w:rPr>
              <w:t>20 working days</w:t>
            </w:r>
            <w:r w:rsidRPr="00D729B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76" w:type="dxa"/>
            <w:vAlign w:val="center"/>
          </w:tcPr>
          <w:p w:rsidR="00E414AE" w:rsidRPr="00D729BA" w:rsidRDefault="00E414AE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520" w:type="dxa"/>
            <w:vAlign w:val="center"/>
          </w:tcPr>
          <w:p w:rsidR="00E414AE" w:rsidRPr="00D729BA" w:rsidRDefault="00E414AE" w:rsidP="002078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9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</w:r>
            <w:r w:rsidR="00D729BA" w:rsidRPr="00D729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29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29BA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720293" w:rsidRPr="00D729B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166737" w:rsidRPr="00D729BA" w:rsidRDefault="00166737" w:rsidP="002078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66737" w:rsidRPr="00D729BA" w:rsidTr="00F90FF5">
        <w:trPr>
          <w:trHeight w:val="331"/>
        </w:trPr>
        <w:tc>
          <w:tcPr>
            <w:tcW w:w="9180" w:type="dxa"/>
          </w:tcPr>
          <w:p w:rsidR="00891CAE" w:rsidRPr="00D729BA" w:rsidRDefault="00891CAE" w:rsidP="00891CAE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*If the answer is no, ple</w:t>
            </w:r>
            <w:r w:rsidR="001E6481" w:rsidRPr="00D729BA">
              <w:rPr>
                <w:rFonts w:ascii="Arial" w:hAnsi="Arial" w:cs="Arial"/>
                <w:b/>
                <w:i/>
                <w:sz w:val="22"/>
                <w:szCs w:val="22"/>
              </w:rPr>
              <w:t>ase provide an explanation and supporting evidence which demonstrates a reasonable cause for the delay.</w:t>
            </w:r>
          </w:p>
          <w:p w:rsidR="00166737" w:rsidRPr="00D729BA" w:rsidRDefault="00166737" w:rsidP="00F90F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66737" w:rsidRPr="00D729BA" w:rsidRDefault="00166737" w:rsidP="00F90F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66737" w:rsidRPr="00D729BA" w:rsidRDefault="00166737" w:rsidP="00D729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7AC" w:rsidRPr="00D729BA" w:rsidRDefault="00CF77AC" w:rsidP="00005F4D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10498" w:rsidRPr="00D729BA" w:rsidTr="00407547">
        <w:tc>
          <w:tcPr>
            <w:tcW w:w="9180" w:type="dxa"/>
            <w:shd w:val="clear" w:color="auto" w:fill="D9D9D9" w:themeFill="background1" w:themeFillShade="D9"/>
          </w:tcPr>
          <w:p w:rsidR="00A45C33" w:rsidRPr="00D729BA" w:rsidRDefault="00C36D1D" w:rsidP="00F257E8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Four</w:t>
            </w:r>
            <w:r w:rsidR="00A45C33" w:rsidRPr="00D729BA">
              <w:rPr>
                <w:rFonts w:ascii="Arial" w:hAnsi="Arial" w:cs="Arial"/>
                <w:sz w:val="22"/>
                <w:szCs w:val="22"/>
              </w:rPr>
              <w:t xml:space="preserve">: Grounds for </w:t>
            </w:r>
            <w:r w:rsidR="00F257E8" w:rsidRPr="00D729BA">
              <w:rPr>
                <w:rFonts w:ascii="Arial" w:hAnsi="Arial" w:cs="Arial"/>
                <w:sz w:val="22"/>
                <w:szCs w:val="22"/>
              </w:rPr>
              <w:t xml:space="preserve">Requesting a Review of the </w:t>
            </w:r>
            <w:r w:rsidR="00D729BA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F257E8" w:rsidRPr="00D729BA">
              <w:rPr>
                <w:rFonts w:ascii="Arial" w:hAnsi="Arial" w:cs="Arial"/>
                <w:sz w:val="22"/>
                <w:szCs w:val="22"/>
              </w:rPr>
              <w:t>Appeal at Stage Two</w:t>
            </w:r>
          </w:p>
        </w:tc>
      </w:tr>
    </w:tbl>
    <w:p w:rsidR="00070425" w:rsidRPr="00D729BA" w:rsidRDefault="00070425" w:rsidP="0020782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706D13" w:rsidRPr="00D729BA" w:rsidRDefault="00706D13" w:rsidP="0020782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Please tick one or both of the boxes below.</w:t>
      </w:r>
    </w:p>
    <w:p w:rsidR="00706D13" w:rsidRPr="00D729BA" w:rsidRDefault="00706D13" w:rsidP="0020782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40"/>
        <w:gridCol w:w="8214"/>
      </w:tblGrid>
      <w:tr w:rsidR="00A1281B" w:rsidRPr="00D729BA" w:rsidTr="009B537E">
        <w:tc>
          <w:tcPr>
            <w:tcW w:w="726" w:type="dxa"/>
            <w:tcBorders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A192F6" wp14:editId="558FD39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163830</wp:posOffset>
                      </wp:positionV>
                      <wp:extent cx="301625" cy="267335"/>
                      <wp:effectExtent l="0" t="0" r="22225" b="1841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81B" w:rsidRDefault="00A1281B" w:rsidP="00F257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75pt;margin-top:12.9pt;width:23.75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">
                      <v:textbox>
                        <w:txbxContent>
                          <w:p w:rsidR="00A1281B" w:rsidRDefault="00A1281B" w:rsidP="00F257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54" w:type="dxa"/>
            <w:gridSpan w:val="2"/>
            <w:tcBorders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That an administrative error or material irregularity has occurred in the conduct of the investigation</w:t>
            </w: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7E8" w:rsidRPr="00D729BA" w:rsidTr="00A1281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explain below </w:t>
            </w:r>
            <w:r w:rsidR="00DB2934" w:rsidRPr="00D729BA">
              <w:rPr>
                <w:rFonts w:ascii="Arial" w:hAnsi="Arial" w:cs="Arial"/>
                <w:b/>
                <w:i/>
                <w:sz w:val="22"/>
                <w:szCs w:val="22"/>
              </w:rPr>
              <w:t>why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you believe there was an error in the investigation of your </w:t>
            </w:r>
            <w:r w:rsid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Academic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Appeal at Stage One</w:t>
            </w: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12B5A" w:rsidRPr="00D729BA" w:rsidRDefault="00412B5A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81B" w:rsidRPr="00D729BA" w:rsidTr="00A1281B"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B4203F" wp14:editId="5E45B7B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68580</wp:posOffset>
                      </wp:positionV>
                      <wp:extent cx="301625" cy="267335"/>
                      <wp:effectExtent l="0" t="0" r="22225" b="1841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81B" w:rsidRDefault="00A1281B" w:rsidP="00A128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2pt;margin-top:5.4pt;width:23.7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">
                      <v:textbox>
                        <w:txbxContent>
                          <w:p w:rsidR="00A1281B" w:rsidRDefault="00A1281B" w:rsidP="00A128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4" w:type="dxa"/>
            <w:tcBorders>
              <w:top w:val="single" w:sz="4" w:space="0" w:color="auto"/>
              <w:bottom w:val="single" w:sz="4" w:space="0" w:color="auto"/>
            </w:tcBorders>
          </w:tcPr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That there were undisclosed personal circumstances which you believe would have affected the decision taken at Stage One. You must have a good reason not to have disclosed these circumstances at Stage One of the appeal.</w:t>
            </w:r>
          </w:p>
        </w:tc>
      </w:tr>
      <w:tr w:rsidR="00F257E8" w:rsidRPr="00D729BA" w:rsidTr="001E6481">
        <w:trPr>
          <w:trHeight w:val="123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Please outline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with evidence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circumstances that were not disclose</w:t>
            </w:r>
            <w:r w:rsidR="001E6481"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 at Stage One </w:t>
            </w:r>
            <w:r w:rsidR="00720293" w:rsidRPr="00D729BA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="001E6481" w:rsidRPr="00D729BA">
              <w:rPr>
                <w:rFonts w:ascii="Arial" w:hAnsi="Arial" w:cs="Arial"/>
                <w:b/>
                <w:i/>
                <w:sz w:val="22"/>
                <w:szCs w:val="22"/>
              </w:rPr>
              <w:t>f the appeal.</w:t>
            </w: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281B" w:rsidRPr="00D729BA" w:rsidRDefault="00A1281B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12B5A" w:rsidRPr="00D729BA" w:rsidRDefault="00412B5A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57E8" w:rsidRPr="00D729BA" w:rsidRDefault="00F257E8" w:rsidP="00005F4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81" w:rsidRPr="00D729BA" w:rsidTr="00A1281B">
        <w:trPr>
          <w:trHeight w:val="123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481" w:rsidRPr="00D729BA" w:rsidRDefault="001E6481" w:rsidP="001E648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outline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with evidence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20293" w:rsidRPr="00D729B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729BA">
              <w:rPr>
                <w:rFonts w:ascii="Arial" w:hAnsi="Arial" w:cs="Arial"/>
                <w:b/>
                <w:i/>
                <w:sz w:val="22"/>
                <w:szCs w:val="22"/>
              </w:rPr>
              <w:t>where available, the reason that you did not disclose these circumstances at Stage One of the appeal.</w:t>
            </w: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E6481" w:rsidRPr="00D729BA" w:rsidRDefault="001E6481" w:rsidP="00F257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10498" w:rsidRPr="00D729BA" w:rsidRDefault="00110498" w:rsidP="00005F4D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14AE" w:rsidRPr="00D729BA" w:rsidTr="00F90FF5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4AE" w:rsidRPr="00D729BA" w:rsidRDefault="00600EDC" w:rsidP="00DB2934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Five</w:t>
            </w:r>
            <w:r w:rsidR="00E414AE" w:rsidRPr="00D729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B2934" w:rsidRPr="00D729BA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</w:tbl>
    <w:p w:rsidR="00DB2934" w:rsidRPr="00D729BA" w:rsidRDefault="00DB2934" w:rsidP="00E414A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D729BA">
        <w:rPr>
          <w:rFonts w:ascii="Arial" w:hAnsi="Arial" w:cs="Arial"/>
          <w:b/>
          <w:bCs/>
          <w:sz w:val="22"/>
          <w:szCs w:val="22"/>
        </w:rPr>
        <w:t xml:space="preserve">Please list below the evidence you are sending in support of your </w:t>
      </w:r>
      <w:r w:rsidR="00E2659A" w:rsidRPr="00D729BA">
        <w:rPr>
          <w:rFonts w:ascii="Arial" w:hAnsi="Arial" w:cs="Arial"/>
          <w:b/>
          <w:bCs/>
          <w:sz w:val="22"/>
          <w:szCs w:val="22"/>
        </w:rPr>
        <w:t>request for review at Stage Two</w:t>
      </w:r>
      <w:r w:rsidRPr="00D729BA">
        <w:rPr>
          <w:rFonts w:ascii="Arial" w:hAnsi="Arial" w:cs="Arial"/>
          <w:b/>
          <w:bCs/>
          <w:sz w:val="22"/>
          <w:szCs w:val="22"/>
        </w:rPr>
        <w:t>.</w:t>
      </w:r>
    </w:p>
    <w:p w:rsidR="0020782A" w:rsidRPr="00D729BA" w:rsidRDefault="0020782A" w:rsidP="0020782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14AE" w:rsidRPr="00D729BA" w:rsidTr="00F90FF5">
        <w:trPr>
          <w:trHeight w:val="560"/>
        </w:trPr>
        <w:tc>
          <w:tcPr>
            <w:tcW w:w="9180" w:type="dxa"/>
          </w:tcPr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414AE" w:rsidRPr="00D729BA" w:rsidRDefault="00E414AE" w:rsidP="00E414A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4AE" w:rsidRPr="00D729BA" w:rsidRDefault="00E414AE" w:rsidP="00005F4D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2934" w:rsidRPr="00D729BA" w:rsidTr="006C374F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2934" w:rsidRPr="00D729BA" w:rsidRDefault="00DB2934" w:rsidP="00DB2934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Section Six: Outcome</w:t>
            </w:r>
          </w:p>
        </w:tc>
      </w:tr>
    </w:tbl>
    <w:p w:rsidR="00DB2934" w:rsidRPr="00D729BA" w:rsidRDefault="00DB2934" w:rsidP="00D729BA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729BA">
        <w:rPr>
          <w:rFonts w:ascii="Arial" w:hAnsi="Arial" w:cs="Arial"/>
          <w:b/>
          <w:bCs/>
          <w:sz w:val="22"/>
          <w:szCs w:val="22"/>
        </w:rPr>
        <w:t>What outcome are you seeking?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2934" w:rsidRPr="00D729BA" w:rsidTr="006C374F">
        <w:trPr>
          <w:trHeight w:val="560"/>
        </w:trPr>
        <w:tc>
          <w:tcPr>
            <w:tcW w:w="9180" w:type="dxa"/>
          </w:tcPr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B2934" w:rsidRPr="00D729BA" w:rsidRDefault="00DB2934" w:rsidP="006C37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729BA" w:rsidRDefault="00D72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498" w:rsidRPr="00D729BA" w:rsidTr="00C37291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10498" w:rsidRPr="00D729BA" w:rsidRDefault="00110498" w:rsidP="009B537E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600EDC" w:rsidRPr="00D729BA">
              <w:rPr>
                <w:rFonts w:ascii="Arial" w:hAnsi="Arial" w:cs="Arial"/>
                <w:sz w:val="22"/>
                <w:szCs w:val="22"/>
              </w:rPr>
              <w:t>S</w:t>
            </w:r>
            <w:r w:rsidR="00DB2934" w:rsidRPr="00D729BA">
              <w:rPr>
                <w:rFonts w:ascii="Arial" w:hAnsi="Arial" w:cs="Arial"/>
                <w:sz w:val="22"/>
                <w:szCs w:val="22"/>
              </w:rPr>
              <w:t>even</w:t>
            </w:r>
            <w:r w:rsidR="009B537E" w:rsidRPr="00D729BA">
              <w:rPr>
                <w:rFonts w:ascii="Arial" w:hAnsi="Arial" w:cs="Arial"/>
                <w:sz w:val="22"/>
                <w:szCs w:val="22"/>
              </w:rPr>
              <w:t>: Pre-s</w:t>
            </w:r>
            <w:r w:rsidRPr="00D729BA">
              <w:rPr>
                <w:rFonts w:ascii="Arial" w:hAnsi="Arial" w:cs="Arial"/>
                <w:sz w:val="22"/>
                <w:szCs w:val="22"/>
              </w:rPr>
              <w:t>ubmission Checklist</w:t>
            </w:r>
            <w:r w:rsidRPr="00D729B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1281B" w:rsidRPr="00D729BA" w:rsidRDefault="00A1281B" w:rsidP="00D729BA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D729BA">
        <w:rPr>
          <w:rFonts w:ascii="Arial" w:eastAsia="Calibri" w:hAnsi="Arial" w:cs="Arial"/>
          <w:sz w:val="22"/>
          <w:szCs w:val="22"/>
        </w:rPr>
        <w:t>I confirm that I have….</w:t>
      </w:r>
    </w:p>
    <w:tbl>
      <w:tblPr>
        <w:tblStyle w:val="TableGrid2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939"/>
        <w:gridCol w:w="1451"/>
      </w:tblGrid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sz w:val="22"/>
                <w:szCs w:val="22"/>
              </w:rPr>
              <w:t xml:space="preserve">read the Regulations and Procedure for Academic Appeals (available at </w:t>
            </w:r>
            <w:hyperlink r:id="rId11" w:history="1">
              <w:r w:rsidRPr="00D729B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https://www.wlv.ac.uk/current-students/conduct-and-appeals/academic-appeals/</w:t>
              </w:r>
            </w:hyperlink>
            <w:r w:rsidRPr="00D729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</w:pPr>
            <w:r w:rsidRPr="00D729BA"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8808EC2" wp14:editId="76F198B7">
                      <wp:extent cx="228600" cy="228600"/>
                      <wp:effectExtent l="0" t="0" r="19050" b="1905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8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>met the deadline to submit my Academic Appeal at Stage Two,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0B3CD7B6" wp14:editId="382C17F7">
                      <wp:extent cx="228600" cy="228600"/>
                      <wp:effectExtent l="0" t="0" r="19050" b="1905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29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>provided details of the reasons for the request for a review of the Academic Appeal at Stage Two,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E7A520A" wp14:editId="65AA426A">
                      <wp:extent cx="228600" cy="228600"/>
                      <wp:effectExtent l="0" t="0" r="19050" b="1905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30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4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939"/>
        <w:gridCol w:w="1451"/>
      </w:tblGrid>
      <w:tr w:rsidR="009B537E" w:rsidRPr="00D729BA" w:rsidTr="009B537E">
        <w:trPr>
          <w:trHeight w:val="476"/>
        </w:trPr>
        <w:tc>
          <w:tcPr>
            <w:tcW w:w="7939" w:type="dxa"/>
            <w:vAlign w:val="center"/>
            <w:hideMark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729BA">
              <w:rPr>
                <w:rFonts w:ascii="Arial" w:hAnsi="Arial" w:cs="Arial"/>
                <w:color w:val="000000"/>
                <w:sz w:val="22"/>
                <w:szCs w:val="22"/>
              </w:rPr>
              <w:t>provided</w:t>
            </w:r>
            <w:proofErr w:type="gramEnd"/>
            <w:r w:rsidRPr="00D729BA">
              <w:rPr>
                <w:rFonts w:ascii="Arial" w:hAnsi="Arial" w:cs="Arial"/>
                <w:color w:val="000000"/>
                <w:sz w:val="22"/>
                <w:szCs w:val="22"/>
              </w:rPr>
              <w:t xml:space="preserve"> supporting evidence.</w:t>
            </w:r>
          </w:p>
        </w:tc>
        <w:tc>
          <w:tcPr>
            <w:tcW w:w="1451" w:type="dxa"/>
            <w:vAlign w:val="center"/>
            <w:hideMark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368D408" wp14:editId="079B0729">
                      <wp:extent cx="228600" cy="228600"/>
                      <wp:effectExtent l="9525" t="9525" r="9525" b="952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31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tIJgIAAFkEAAAOAAAAZHJzL2Uyb0RvYy54bWysVM1u2zAMvg/YOwi6L3aMpGuNOEWXLsOA&#10;7gdo9wCyLNvCJFGTlNjZ04+SkzT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B537E" w:rsidRPr="00D729BA" w:rsidTr="009B537E">
        <w:trPr>
          <w:trHeight w:val="476"/>
        </w:trPr>
        <w:tc>
          <w:tcPr>
            <w:tcW w:w="7939" w:type="dxa"/>
            <w:vAlign w:val="center"/>
          </w:tcPr>
          <w:p w:rsidR="009B537E" w:rsidRPr="00D729BA" w:rsidRDefault="009B537E" w:rsidP="002078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>confirmed</w:t>
            </w:r>
            <w:proofErr w:type="gramEnd"/>
            <w:r w:rsidRPr="00D729B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the outcome I am seeking.</w:t>
            </w:r>
          </w:p>
        </w:tc>
        <w:tc>
          <w:tcPr>
            <w:tcW w:w="1451" w:type="dxa"/>
            <w:vAlign w:val="center"/>
          </w:tcPr>
          <w:p w:rsidR="009B537E" w:rsidRPr="00D729BA" w:rsidRDefault="009B537E" w:rsidP="0020782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D729B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16E519C" wp14:editId="603DC3D5">
                      <wp:extent cx="228600" cy="228600"/>
                      <wp:effectExtent l="9525" t="9525" r="9525" b="9525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37E" w:rsidRDefault="009B537E" w:rsidP="009B53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" o:spid="_x0000_s1032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8Jw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">
                      <v:textbox>
                        <w:txbxContent>
                          <w:p w:rsidR="009B537E" w:rsidRDefault="009B537E" w:rsidP="009B537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B537E" w:rsidRPr="00D729BA" w:rsidRDefault="009B537E" w:rsidP="00E414AE">
      <w:pPr>
        <w:rPr>
          <w:rFonts w:ascii="Arial" w:eastAsia="Calibri" w:hAnsi="Arial" w:cs="Arial"/>
          <w:sz w:val="22"/>
          <w:szCs w:val="22"/>
        </w:rPr>
      </w:pPr>
    </w:p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659"/>
        <w:gridCol w:w="7583"/>
      </w:tblGrid>
      <w:tr w:rsidR="00B35FB9" w:rsidRPr="00D729BA" w:rsidTr="00C37291">
        <w:tc>
          <w:tcPr>
            <w:tcW w:w="1526" w:type="dxa"/>
            <w:shd w:val="clear" w:color="auto" w:fill="D9D9D9" w:themeFill="background1" w:themeFillShade="D9"/>
          </w:tcPr>
          <w:p w:rsidR="00B35FB9" w:rsidRPr="00D729BA" w:rsidRDefault="00B35FB9" w:rsidP="00B35FB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="00720293" w:rsidRPr="00D729BA">
              <w:rPr>
                <w:rFonts w:ascii="Arial" w:eastAsia="Calibri" w:hAnsi="Arial" w:cs="Arial"/>
                <w:b/>
                <w:sz w:val="22"/>
                <w:szCs w:val="22"/>
              </w:rPr>
              <w:t>/name</w:t>
            </w:r>
            <w:r w:rsidRPr="00D729BA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716" w:type="dxa"/>
          </w:tcPr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35FB9" w:rsidRPr="00D729BA" w:rsidTr="00C37291">
        <w:tc>
          <w:tcPr>
            <w:tcW w:w="1526" w:type="dxa"/>
            <w:shd w:val="clear" w:color="auto" w:fill="D9D9D9" w:themeFill="background1" w:themeFillShade="D9"/>
          </w:tcPr>
          <w:p w:rsidR="00B35FB9" w:rsidRPr="00D729BA" w:rsidRDefault="00B35FB9" w:rsidP="00B35FB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729BA">
              <w:rPr>
                <w:rFonts w:ascii="Arial" w:eastAsia="Calibri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716" w:type="dxa"/>
          </w:tcPr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35FB9" w:rsidRPr="00D729BA" w:rsidRDefault="00B35FB9" w:rsidP="00B35FB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498" w:rsidRPr="00D729BA" w:rsidTr="00C37291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10498" w:rsidRPr="00D729BA" w:rsidRDefault="00110498" w:rsidP="00C37291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How to submit your form and evidence</w:t>
            </w:r>
          </w:p>
        </w:tc>
      </w:tr>
    </w:tbl>
    <w:p w:rsidR="00110498" w:rsidRPr="00D729BA" w:rsidRDefault="00110498" w:rsidP="0011049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729BA">
        <w:rPr>
          <w:rFonts w:ascii="Arial" w:hAnsi="Arial" w:cs="Arial"/>
          <w:b/>
          <w:sz w:val="22"/>
          <w:szCs w:val="22"/>
          <w:u w:val="single"/>
        </w:rPr>
        <w:t>By email (preferred)</w:t>
      </w:r>
    </w:p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Email the form and copies of any evidence to: conductandappeals@wlv.ac.uk</w:t>
      </w:r>
    </w:p>
    <w:p w:rsidR="00110498" w:rsidRPr="00D729BA" w:rsidRDefault="00110498" w:rsidP="0011049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729BA">
        <w:rPr>
          <w:rFonts w:ascii="Arial" w:hAnsi="Arial" w:cs="Arial"/>
          <w:b/>
          <w:sz w:val="22"/>
          <w:szCs w:val="22"/>
          <w:u w:val="single"/>
        </w:rPr>
        <w:t>Hand deliver</w:t>
      </w:r>
      <w:proofErr w:type="gramEnd"/>
      <w:r w:rsidRPr="00D729BA">
        <w:rPr>
          <w:rFonts w:ascii="Arial" w:hAnsi="Arial" w:cs="Arial"/>
          <w:b/>
          <w:sz w:val="22"/>
          <w:szCs w:val="22"/>
          <w:u w:val="single"/>
        </w:rPr>
        <w:t xml:space="preserve"> to the Conduct and Appeals Unit:</w:t>
      </w:r>
    </w:p>
    <w:p w:rsidR="00B35FB9" w:rsidRPr="00D729BA" w:rsidRDefault="00B35FB9" w:rsidP="00B35FB9">
      <w:pPr>
        <w:rPr>
          <w:rFonts w:ascii="Arial" w:hAnsi="Arial" w:cs="Arial"/>
          <w:sz w:val="22"/>
          <w:szCs w:val="22"/>
        </w:rPr>
      </w:pPr>
    </w:p>
    <w:p w:rsidR="00B35FB9" w:rsidRPr="00D729BA" w:rsidRDefault="00B35FB9" w:rsidP="00B35FB9">
      <w:pPr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Conduct &amp; Appeals Unit</w:t>
      </w:r>
    </w:p>
    <w:p w:rsidR="00110498" w:rsidRPr="00D729BA" w:rsidRDefault="00110498" w:rsidP="00B35FB9">
      <w:pPr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3rd Floor MX Building </w:t>
      </w:r>
    </w:p>
    <w:p w:rsidR="00110498" w:rsidRPr="00D729BA" w:rsidRDefault="00110498" w:rsidP="00B35FB9">
      <w:pPr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On arrival please use the internal phone at the end of the corridor to call </w:t>
      </w:r>
      <w:proofErr w:type="spellStart"/>
      <w:r w:rsidRPr="00D729BA">
        <w:rPr>
          <w:rFonts w:ascii="Arial" w:hAnsi="Arial" w:cs="Arial"/>
          <w:sz w:val="22"/>
          <w:szCs w:val="22"/>
        </w:rPr>
        <w:t>ext</w:t>
      </w:r>
      <w:proofErr w:type="spellEnd"/>
      <w:r w:rsidRPr="00D729BA">
        <w:rPr>
          <w:rFonts w:ascii="Arial" w:hAnsi="Arial" w:cs="Arial"/>
          <w:sz w:val="22"/>
          <w:szCs w:val="22"/>
        </w:rPr>
        <w:t>: 2079 or 3062 and we will collect the forms from you.</w:t>
      </w:r>
    </w:p>
    <w:p w:rsidR="00B35FB9" w:rsidRPr="00D729BA" w:rsidRDefault="00B35FB9" w:rsidP="0011049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729BA">
        <w:rPr>
          <w:rFonts w:ascii="Arial" w:hAnsi="Arial" w:cs="Arial"/>
          <w:b/>
          <w:sz w:val="22"/>
          <w:szCs w:val="22"/>
          <w:u w:val="single"/>
        </w:rPr>
        <w:t>By Post:</w:t>
      </w:r>
    </w:p>
    <w:p w:rsidR="00B35FB9" w:rsidRPr="00D729BA" w:rsidRDefault="00B35FB9" w:rsidP="00B35FB9">
      <w:pPr>
        <w:rPr>
          <w:rFonts w:ascii="Arial" w:hAnsi="Arial" w:cs="Arial"/>
          <w:sz w:val="22"/>
          <w:szCs w:val="22"/>
        </w:rPr>
      </w:pPr>
    </w:p>
    <w:p w:rsidR="00110498" w:rsidRPr="00D729BA" w:rsidRDefault="00110498" w:rsidP="00B35FB9">
      <w:pPr>
        <w:rPr>
          <w:rFonts w:ascii="Arial" w:hAnsi="Arial" w:cs="Arial"/>
          <w:b/>
          <w:sz w:val="22"/>
          <w:szCs w:val="22"/>
          <w:u w:val="single"/>
        </w:rPr>
      </w:pPr>
      <w:r w:rsidRPr="00D729BA">
        <w:rPr>
          <w:rFonts w:ascii="Arial" w:hAnsi="Arial" w:cs="Arial"/>
          <w:sz w:val="22"/>
          <w:szCs w:val="22"/>
        </w:rPr>
        <w:t xml:space="preserve">Conduct &amp; Appeals Unit, </w:t>
      </w:r>
    </w:p>
    <w:p w:rsidR="00110498" w:rsidRPr="00D729BA" w:rsidRDefault="00110498" w:rsidP="00B35FB9">
      <w:pPr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 xml:space="preserve">Registry, University of Wolverhampton </w:t>
      </w:r>
    </w:p>
    <w:p w:rsidR="00110498" w:rsidRPr="00D729BA" w:rsidRDefault="00600EDC" w:rsidP="00B35FB9">
      <w:pPr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The Housman Building (MX)</w:t>
      </w:r>
      <w:r w:rsidR="00110498" w:rsidRPr="00D729BA">
        <w:rPr>
          <w:rFonts w:ascii="Arial" w:hAnsi="Arial" w:cs="Arial"/>
          <w:sz w:val="22"/>
          <w:szCs w:val="22"/>
        </w:rPr>
        <w:t xml:space="preserve">, City Campus Molineux, Wolverhampton, WV1 1AD </w:t>
      </w:r>
    </w:p>
    <w:p w:rsidR="00110498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5FB9" w:rsidRPr="00D729BA" w:rsidTr="00C37291">
        <w:tc>
          <w:tcPr>
            <w:tcW w:w="9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35FB9" w:rsidRPr="00D729BA" w:rsidRDefault="00B35FB9" w:rsidP="00C37291">
            <w:pPr>
              <w:pStyle w:val="Heading3"/>
              <w:tabs>
                <w:tab w:val="left" w:pos="2730"/>
              </w:tabs>
              <w:ind w:right="-108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729BA">
              <w:rPr>
                <w:rFonts w:ascii="Arial" w:hAnsi="Arial" w:cs="Arial"/>
                <w:sz w:val="22"/>
                <w:szCs w:val="22"/>
              </w:rPr>
              <w:t>What happens next?</w:t>
            </w:r>
          </w:p>
        </w:tc>
      </w:tr>
    </w:tbl>
    <w:p w:rsidR="005C18C9" w:rsidRPr="00D729BA" w:rsidRDefault="00110498" w:rsidP="00110498">
      <w:pPr>
        <w:spacing w:before="120"/>
        <w:rPr>
          <w:rFonts w:ascii="Arial" w:hAnsi="Arial" w:cs="Arial"/>
          <w:sz w:val="22"/>
          <w:szCs w:val="22"/>
        </w:rPr>
      </w:pPr>
      <w:r w:rsidRPr="00D729BA">
        <w:rPr>
          <w:rFonts w:ascii="Arial" w:hAnsi="Arial" w:cs="Arial"/>
          <w:sz w:val="22"/>
          <w:szCs w:val="22"/>
        </w:rPr>
        <w:t>You will receive a formal acknowledgment of your appeal.  You will normally receive a substantive response within 30 working days.</w:t>
      </w:r>
    </w:p>
    <w:p w:rsidR="009A38F9" w:rsidRPr="00D729BA" w:rsidRDefault="009A38F9" w:rsidP="00713BD9">
      <w:pPr>
        <w:spacing w:before="120"/>
        <w:rPr>
          <w:rFonts w:ascii="Arial" w:hAnsi="Arial" w:cs="Arial"/>
          <w:sz w:val="22"/>
          <w:szCs w:val="22"/>
        </w:rPr>
      </w:pPr>
    </w:p>
    <w:sectPr w:rsidR="009A38F9" w:rsidRPr="00D729BA" w:rsidSect="00A45C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5F" w:rsidRDefault="0030075F" w:rsidP="00250CC6">
      <w:r>
        <w:separator/>
      </w:r>
    </w:p>
  </w:endnote>
  <w:endnote w:type="continuationSeparator" w:id="0">
    <w:p w:rsidR="0030075F" w:rsidRDefault="0030075F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81" w:rsidRDefault="001E6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3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934" w:rsidRDefault="00BD5696" w:rsidP="00DB2934">
        <w:pPr>
          <w:pStyle w:val="Footer"/>
          <w:jc w:val="right"/>
        </w:pPr>
        <w:r>
          <w:rPr>
            <w:noProof/>
          </w:rPr>
          <w:t xml:space="preserve">      </w:t>
        </w:r>
        <w:r w:rsidR="00E032B3">
          <w:rPr>
            <w:noProof/>
          </w:rPr>
          <w:tab/>
        </w:r>
        <w:r w:rsidR="00E032B3">
          <w:rPr>
            <w:noProof/>
          </w:rPr>
          <w:tab/>
        </w: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B2934">
              <w:t xml:space="preserve">Page </w:t>
            </w:r>
            <w:r w:rsidR="00DB2934">
              <w:rPr>
                <w:bCs/>
                <w:szCs w:val="24"/>
              </w:rPr>
              <w:fldChar w:fldCharType="begin"/>
            </w:r>
            <w:r w:rsidR="00DB2934">
              <w:rPr>
                <w:bCs/>
              </w:rPr>
              <w:instrText xml:space="preserve"> PAGE </w:instrText>
            </w:r>
            <w:r w:rsidR="00DB2934">
              <w:rPr>
                <w:bCs/>
                <w:szCs w:val="24"/>
              </w:rPr>
              <w:fldChar w:fldCharType="separate"/>
            </w:r>
            <w:r w:rsidR="00D729BA">
              <w:rPr>
                <w:bCs/>
                <w:noProof/>
              </w:rPr>
              <w:t>4</w:t>
            </w:r>
            <w:r w:rsidR="00DB2934">
              <w:rPr>
                <w:bCs/>
                <w:szCs w:val="24"/>
              </w:rPr>
              <w:fldChar w:fldCharType="end"/>
            </w:r>
            <w:r w:rsidR="00DB2934">
              <w:t xml:space="preserve"> of </w:t>
            </w:r>
            <w:r w:rsidR="00DB2934">
              <w:rPr>
                <w:bCs/>
                <w:szCs w:val="24"/>
              </w:rPr>
              <w:fldChar w:fldCharType="begin"/>
            </w:r>
            <w:r w:rsidR="00DB2934">
              <w:rPr>
                <w:bCs/>
              </w:rPr>
              <w:instrText xml:space="preserve"> NUMPAGES  </w:instrText>
            </w:r>
            <w:r w:rsidR="00DB2934">
              <w:rPr>
                <w:bCs/>
                <w:szCs w:val="24"/>
              </w:rPr>
              <w:fldChar w:fldCharType="separate"/>
            </w:r>
            <w:r w:rsidR="00D729BA">
              <w:rPr>
                <w:bCs/>
                <w:noProof/>
              </w:rPr>
              <w:t>4</w:t>
            </w:r>
            <w:r w:rsidR="00DB2934">
              <w:rPr>
                <w:bCs/>
                <w:szCs w:val="24"/>
              </w:rPr>
              <w:fldChar w:fldCharType="end"/>
            </w:r>
          </w:sdtContent>
        </w:sdt>
      </w:p>
      <w:p w:rsidR="00BD5696" w:rsidRDefault="00D729BA">
        <w:pPr>
          <w:pStyle w:val="Footer"/>
        </w:pPr>
      </w:p>
    </w:sdtContent>
  </w:sdt>
  <w:p w:rsidR="00250CC6" w:rsidRDefault="00250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02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696" w:rsidRDefault="00BD5696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</w:t>
        </w:r>
        <w:r w:rsidR="00BB7215">
          <w:rPr>
            <w:noProof/>
          </w:rPr>
          <w:t xml:space="preserve">                          February 2018</w:t>
        </w:r>
      </w:p>
    </w:sdtContent>
  </w:sdt>
  <w:p w:rsidR="00BD5696" w:rsidRDefault="00BD5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5F" w:rsidRDefault="0030075F" w:rsidP="00250CC6">
      <w:r>
        <w:separator/>
      </w:r>
    </w:p>
  </w:footnote>
  <w:footnote w:type="continuationSeparator" w:id="0">
    <w:p w:rsidR="0030075F" w:rsidRDefault="0030075F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81" w:rsidRDefault="001E6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5" w:rsidRPr="00DC10B3" w:rsidRDefault="00DC10B3" w:rsidP="00DC10B3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533FA588" wp14:editId="4BBE2E6B">
          <wp:extent cx="1885950" cy="704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0" w:rsidRPr="00471CE0" w:rsidRDefault="00471CE0">
    <w:pPr>
      <w:pStyle w:val="Header"/>
      <w:rPr>
        <w:rFonts w:ascii="Arial" w:hAnsi="Arial" w:cs="Arial"/>
        <w:b/>
        <w:sz w:val="24"/>
        <w:szCs w:val="24"/>
      </w:rPr>
    </w:pPr>
    <w:r w:rsidRPr="00C24617">
      <w:rPr>
        <w:rFonts w:asciiTheme="minorHAnsi" w:eastAsiaTheme="minorHAnsi" w:hAnsiTheme="minorHAnsi" w:cstheme="minorBidi"/>
        <w:noProof/>
        <w:sz w:val="22"/>
        <w:szCs w:val="22"/>
        <w:lang w:eastAsia="en-GB"/>
      </w:rPr>
      <w:drawing>
        <wp:anchor distT="0" distB="0" distL="114300" distR="114300" simplePos="0" relativeHeight="251656704" behindDoc="0" locked="0" layoutInCell="1" allowOverlap="1" wp14:anchorId="6FB387D0" wp14:editId="556E3C15">
          <wp:simplePos x="0" y="0"/>
          <wp:positionH relativeFrom="page">
            <wp:posOffset>4959350</wp:posOffset>
          </wp:positionH>
          <wp:positionV relativeFrom="page">
            <wp:posOffset>391160</wp:posOffset>
          </wp:positionV>
          <wp:extent cx="1489075" cy="348615"/>
          <wp:effectExtent l="0" t="0" r="0" b="0"/>
          <wp:wrapNone/>
          <wp:docPr id="7" name="Picture 7" descr="WM Pan Bl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 Pan Blk 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1CE0">
      <w:rPr>
        <w:rFonts w:ascii="Arial" w:hAnsi="Arial" w:cs="Arial"/>
        <w:b/>
        <w:sz w:val="24"/>
        <w:szCs w:val="24"/>
      </w:rPr>
      <w:t>Complaints and Appeals Team</w:t>
    </w:r>
  </w:p>
  <w:p w:rsidR="00471CE0" w:rsidRPr="00471CE0" w:rsidRDefault="00471CE0">
    <w:pPr>
      <w:pStyle w:val="Header"/>
      <w:rPr>
        <w:rFonts w:ascii="Arial" w:hAnsi="Arial" w:cs="Arial"/>
        <w:b/>
        <w:sz w:val="24"/>
        <w:szCs w:val="24"/>
      </w:rPr>
    </w:pPr>
    <w:r w:rsidRPr="00471CE0">
      <w:rPr>
        <w:rFonts w:ascii="Arial" w:hAnsi="Arial" w:cs="Arial"/>
        <w:b/>
        <w:sz w:val="24"/>
        <w:szCs w:val="24"/>
      </w:rPr>
      <w:t>Registry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55B2"/>
    <w:multiLevelType w:val="hybridMultilevel"/>
    <w:tmpl w:val="9AC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6C3D"/>
    <w:multiLevelType w:val="hybridMultilevel"/>
    <w:tmpl w:val="A4502B38"/>
    <w:lvl w:ilvl="0" w:tplc="936AD9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A70"/>
    <w:multiLevelType w:val="hybridMultilevel"/>
    <w:tmpl w:val="E05CB116"/>
    <w:lvl w:ilvl="0" w:tplc="B8B23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723A"/>
    <w:multiLevelType w:val="hybridMultilevel"/>
    <w:tmpl w:val="09FA248E"/>
    <w:lvl w:ilvl="0" w:tplc="6C50B9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10B"/>
    <w:multiLevelType w:val="hybridMultilevel"/>
    <w:tmpl w:val="93FE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B18"/>
    <w:multiLevelType w:val="hybridMultilevel"/>
    <w:tmpl w:val="F69A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E134E"/>
    <w:multiLevelType w:val="hybridMultilevel"/>
    <w:tmpl w:val="1454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71C5D"/>
    <w:multiLevelType w:val="hybridMultilevel"/>
    <w:tmpl w:val="81E0EE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2643C"/>
    <w:multiLevelType w:val="hybridMultilevel"/>
    <w:tmpl w:val="1A7A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7B"/>
    <w:rsid w:val="00003911"/>
    <w:rsid w:val="00005F4D"/>
    <w:rsid w:val="00044079"/>
    <w:rsid w:val="00052272"/>
    <w:rsid w:val="00070425"/>
    <w:rsid w:val="000E6A1E"/>
    <w:rsid w:val="000E7B4C"/>
    <w:rsid w:val="00110498"/>
    <w:rsid w:val="00121234"/>
    <w:rsid w:val="0014185E"/>
    <w:rsid w:val="00141F41"/>
    <w:rsid w:val="00142D2B"/>
    <w:rsid w:val="00157A21"/>
    <w:rsid w:val="00166737"/>
    <w:rsid w:val="00196DB2"/>
    <w:rsid w:val="001E6481"/>
    <w:rsid w:val="001E6772"/>
    <w:rsid w:val="001E6AF0"/>
    <w:rsid w:val="001E7B3C"/>
    <w:rsid w:val="0020782A"/>
    <w:rsid w:val="00224CA2"/>
    <w:rsid w:val="00250CC6"/>
    <w:rsid w:val="002B675C"/>
    <w:rsid w:val="002C228B"/>
    <w:rsid w:val="002E3A8D"/>
    <w:rsid w:val="002F41D8"/>
    <w:rsid w:val="0030075F"/>
    <w:rsid w:val="00357DCA"/>
    <w:rsid w:val="003C1130"/>
    <w:rsid w:val="003C30E3"/>
    <w:rsid w:val="003C320C"/>
    <w:rsid w:val="003C4C1E"/>
    <w:rsid w:val="003D7A00"/>
    <w:rsid w:val="003E5D0B"/>
    <w:rsid w:val="003F0DB2"/>
    <w:rsid w:val="00407547"/>
    <w:rsid w:val="004109D9"/>
    <w:rsid w:val="00412B5A"/>
    <w:rsid w:val="00450790"/>
    <w:rsid w:val="00456D17"/>
    <w:rsid w:val="00471CE0"/>
    <w:rsid w:val="00476FC7"/>
    <w:rsid w:val="0049232B"/>
    <w:rsid w:val="004A6892"/>
    <w:rsid w:val="004A79A9"/>
    <w:rsid w:val="004D01A4"/>
    <w:rsid w:val="005015A0"/>
    <w:rsid w:val="005274EA"/>
    <w:rsid w:val="005317DA"/>
    <w:rsid w:val="005610AA"/>
    <w:rsid w:val="005725F2"/>
    <w:rsid w:val="00574AAC"/>
    <w:rsid w:val="00592DA7"/>
    <w:rsid w:val="005C18C9"/>
    <w:rsid w:val="005D6318"/>
    <w:rsid w:val="00600EDC"/>
    <w:rsid w:val="006263DA"/>
    <w:rsid w:val="00666DF2"/>
    <w:rsid w:val="006670B6"/>
    <w:rsid w:val="0067771B"/>
    <w:rsid w:val="006829A8"/>
    <w:rsid w:val="0069582F"/>
    <w:rsid w:val="006C1A2C"/>
    <w:rsid w:val="006C646F"/>
    <w:rsid w:val="006D01F7"/>
    <w:rsid w:val="006D6203"/>
    <w:rsid w:val="006E58FA"/>
    <w:rsid w:val="006F43D3"/>
    <w:rsid w:val="006F52F0"/>
    <w:rsid w:val="00706D13"/>
    <w:rsid w:val="00713BD9"/>
    <w:rsid w:val="00720293"/>
    <w:rsid w:val="00727540"/>
    <w:rsid w:val="0073369F"/>
    <w:rsid w:val="00774226"/>
    <w:rsid w:val="00774C23"/>
    <w:rsid w:val="00785685"/>
    <w:rsid w:val="00786E96"/>
    <w:rsid w:val="0079589F"/>
    <w:rsid w:val="007C0AA3"/>
    <w:rsid w:val="007E1652"/>
    <w:rsid w:val="007F16D0"/>
    <w:rsid w:val="00822A44"/>
    <w:rsid w:val="00850E0C"/>
    <w:rsid w:val="00856161"/>
    <w:rsid w:val="0086695E"/>
    <w:rsid w:val="008709EE"/>
    <w:rsid w:val="00870B7B"/>
    <w:rsid w:val="008754A3"/>
    <w:rsid w:val="00891CAE"/>
    <w:rsid w:val="008A75B3"/>
    <w:rsid w:val="008B340C"/>
    <w:rsid w:val="008C2773"/>
    <w:rsid w:val="008C50E4"/>
    <w:rsid w:val="008E190F"/>
    <w:rsid w:val="009248BE"/>
    <w:rsid w:val="0095279B"/>
    <w:rsid w:val="0098136A"/>
    <w:rsid w:val="009A38F9"/>
    <w:rsid w:val="009B3C98"/>
    <w:rsid w:val="009B537E"/>
    <w:rsid w:val="009D0357"/>
    <w:rsid w:val="009D6D9E"/>
    <w:rsid w:val="00A04DF9"/>
    <w:rsid w:val="00A1281B"/>
    <w:rsid w:val="00A32FDC"/>
    <w:rsid w:val="00A428F1"/>
    <w:rsid w:val="00A45C33"/>
    <w:rsid w:val="00A843F6"/>
    <w:rsid w:val="00A85F1D"/>
    <w:rsid w:val="00A91E86"/>
    <w:rsid w:val="00AA29AE"/>
    <w:rsid w:val="00AA6A80"/>
    <w:rsid w:val="00AD2B0E"/>
    <w:rsid w:val="00AD5698"/>
    <w:rsid w:val="00AE2F07"/>
    <w:rsid w:val="00AF28DE"/>
    <w:rsid w:val="00AF450B"/>
    <w:rsid w:val="00B05C8E"/>
    <w:rsid w:val="00B3267C"/>
    <w:rsid w:val="00B35FB9"/>
    <w:rsid w:val="00B40630"/>
    <w:rsid w:val="00BB7215"/>
    <w:rsid w:val="00BC15E9"/>
    <w:rsid w:val="00BD28DC"/>
    <w:rsid w:val="00BD5696"/>
    <w:rsid w:val="00BE4B40"/>
    <w:rsid w:val="00C05AE8"/>
    <w:rsid w:val="00C31F14"/>
    <w:rsid w:val="00C36D1D"/>
    <w:rsid w:val="00C44F3A"/>
    <w:rsid w:val="00C708F5"/>
    <w:rsid w:val="00C75A70"/>
    <w:rsid w:val="00CB6D42"/>
    <w:rsid w:val="00CF77AC"/>
    <w:rsid w:val="00D00E20"/>
    <w:rsid w:val="00D34321"/>
    <w:rsid w:val="00D44ADB"/>
    <w:rsid w:val="00D729BA"/>
    <w:rsid w:val="00DB2934"/>
    <w:rsid w:val="00DC10B3"/>
    <w:rsid w:val="00DD64D2"/>
    <w:rsid w:val="00DE0733"/>
    <w:rsid w:val="00DF0C24"/>
    <w:rsid w:val="00E032B3"/>
    <w:rsid w:val="00E2659A"/>
    <w:rsid w:val="00E414AE"/>
    <w:rsid w:val="00E46C52"/>
    <w:rsid w:val="00E71F43"/>
    <w:rsid w:val="00E92BFC"/>
    <w:rsid w:val="00EB54E8"/>
    <w:rsid w:val="00ED6EE4"/>
    <w:rsid w:val="00EE6CE0"/>
    <w:rsid w:val="00EF018D"/>
    <w:rsid w:val="00F2215B"/>
    <w:rsid w:val="00F257E8"/>
    <w:rsid w:val="00F25BC5"/>
    <w:rsid w:val="00F328F9"/>
    <w:rsid w:val="00F67793"/>
    <w:rsid w:val="00F72B48"/>
    <w:rsid w:val="00F73280"/>
    <w:rsid w:val="00F91E21"/>
    <w:rsid w:val="00FB6402"/>
    <w:rsid w:val="00FC244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35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2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gressHeaderStylepublic">
    <w:name w:val="EgressHead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paragraph" w:customStyle="1" w:styleId="EgressFooterStylepublic">
    <w:name w:val="EgressFoot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table" w:customStyle="1" w:styleId="TableGrid4">
    <w:name w:val="Table Grid4"/>
    <w:basedOn w:val="TableNormal"/>
    <w:next w:val="TableGrid"/>
    <w:uiPriority w:val="59"/>
    <w:rsid w:val="009B5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35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2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gressHeaderStylepublic">
    <w:name w:val="EgressHead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paragraph" w:customStyle="1" w:styleId="EgressFooterStylepublic">
    <w:name w:val="EgressFooterStylepublic"/>
    <w:basedOn w:val="Footer"/>
    <w:semiHidden/>
    <w:rsid w:val="001E6481"/>
    <w:pPr>
      <w:tabs>
        <w:tab w:val="clear" w:pos="4153"/>
        <w:tab w:val="clear" w:pos="8306"/>
      </w:tabs>
      <w:jc w:val="center"/>
    </w:pPr>
    <w:rPr>
      <w:rFonts w:ascii="Calibri" w:hAnsi="Calibri" w:cs="Arial"/>
      <w:color w:val="000000"/>
    </w:rPr>
  </w:style>
  <w:style w:type="table" w:customStyle="1" w:styleId="TableGrid4">
    <w:name w:val="Table Grid4"/>
    <w:basedOn w:val="TableNormal"/>
    <w:next w:val="TableGrid"/>
    <w:uiPriority w:val="59"/>
    <w:rsid w:val="009B5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lv.ac.uk/current-students/conduct-and-appeals/academic-appeal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wolvesunion.org/advic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wlv.ac.uk/current-students/conduct-and-appeals/academic-appeal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B612-E570-4B8C-8A7D-CA3A757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Form.dotm</Template>
  <TotalTime>4</TotalTime>
  <Pages>4</Pages>
  <Words>791</Words>
  <Characters>3310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Hampton, Ros</cp:lastModifiedBy>
  <cp:revision>3</cp:revision>
  <cp:lastPrinted>2020-02-04T11:27:00Z</cp:lastPrinted>
  <dcterms:created xsi:type="dcterms:W3CDTF">2020-02-04T11:28:00Z</dcterms:created>
  <dcterms:modified xsi:type="dcterms:W3CDTF">2020-02-04T12:11:00Z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8c48521875c54060b60be2127c8fe155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public</vt:lpwstr>
  </property>
  <property fmtid="{D5CDD505-2E9C-101B-9397-08002B2CF9AE}" pid="6" name="SW-CLASSIFIED-BY">
    <vt:lpwstr>r.hampton@wlv.ac.uk</vt:lpwstr>
  </property>
  <property fmtid="{D5CDD505-2E9C-101B-9397-08002B2CF9AE}" pid="7" name="SW-CLASSIFICATION-DATE">
    <vt:lpwstr>2020-02-04T08:44:12.0874479Z</vt:lpwstr>
  </property>
  <property fmtid="{D5CDD505-2E9C-101B-9397-08002B2CF9AE}" pid="8" name="SW-META-DATA">
    <vt:lpwstr>!!!EGSTAMP:5cccbfb0-e702-4a96-836d-ed15069f8987:public;S=0;DESCRIPTION=Unclassified - Public!!!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rdwO0qCRKWET0LS07m3YtOiZELEC1GSSWEdYXTSCcPY=</vt:lpwstr>
  </property>
</Properties>
</file>